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C314" w14:textId="77777777" w:rsidR="00E92F83" w:rsidRDefault="00E92F83"/>
    <w:p w14:paraId="6E8BAB75" w14:textId="77777777" w:rsidR="00E92F83" w:rsidRPr="00C33E5B" w:rsidRDefault="00E92F83" w:rsidP="00CF3994">
      <w:pPr>
        <w:pBdr>
          <w:bottom w:val="single" w:sz="4" w:space="1" w:color="auto"/>
        </w:pBdr>
        <w:rPr>
          <w:b/>
          <w:bCs/>
          <w:sz w:val="32"/>
          <w:szCs w:val="32"/>
        </w:rPr>
      </w:pPr>
      <w:r w:rsidRPr="00C33E5B">
        <w:rPr>
          <w:b/>
          <w:bCs/>
          <w:sz w:val="32"/>
          <w:szCs w:val="32"/>
        </w:rPr>
        <w:t>Anmeldung für Pla</w:t>
      </w:r>
      <w:r w:rsidR="00B8370E" w:rsidRPr="00C33E5B">
        <w:rPr>
          <w:b/>
          <w:bCs/>
          <w:sz w:val="32"/>
          <w:szCs w:val="32"/>
        </w:rPr>
        <w:t>tz</w:t>
      </w:r>
      <w:r w:rsidRPr="00C33E5B">
        <w:rPr>
          <w:b/>
          <w:bCs/>
          <w:sz w:val="32"/>
          <w:szCs w:val="32"/>
        </w:rPr>
        <w:t>ierungen</w:t>
      </w:r>
    </w:p>
    <w:p w14:paraId="7F3D957F" w14:textId="77777777" w:rsidR="004C0A09" w:rsidRDefault="004C0A09" w:rsidP="00E92F83">
      <w:pPr>
        <w:rPr>
          <w:b/>
          <w:bCs/>
          <w:sz w:val="28"/>
          <w:szCs w:val="28"/>
        </w:rPr>
      </w:pPr>
    </w:p>
    <w:p w14:paraId="789D1BD9" w14:textId="77777777" w:rsidR="00E92F83" w:rsidRPr="00E92F83" w:rsidRDefault="001549C9" w:rsidP="00E92F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Jugendliche/r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4"/>
        <w:gridCol w:w="1395"/>
        <w:gridCol w:w="1076"/>
        <w:gridCol w:w="2197"/>
        <w:gridCol w:w="2160"/>
      </w:tblGrid>
      <w:tr w:rsidR="00054E98" w14:paraId="3CE0E790" w14:textId="77777777" w:rsidTr="006C4A3B">
        <w:tc>
          <w:tcPr>
            <w:tcW w:w="2234" w:type="dxa"/>
            <w:tcMar>
              <w:top w:w="57" w:type="dxa"/>
              <w:bottom w:w="57" w:type="dxa"/>
            </w:tcMar>
          </w:tcPr>
          <w:p w14:paraId="3E4257A2" w14:textId="77777777" w:rsidR="00054E98" w:rsidRPr="00F74208" w:rsidRDefault="00A1665C" w:rsidP="00E92F83">
            <w:pPr>
              <w:rPr>
                <w:b/>
                <w:bCs/>
                <w:sz w:val="24"/>
                <w:szCs w:val="24"/>
              </w:rPr>
            </w:pPr>
            <w:r w:rsidRPr="00F74208">
              <w:rPr>
                <w:b/>
                <w:bCs/>
                <w:sz w:val="24"/>
                <w:szCs w:val="24"/>
              </w:rPr>
              <w:t>Na</w:t>
            </w:r>
            <w:r w:rsidR="00CF31C0" w:rsidRPr="00F74208">
              <w:rPr>
                <w:b/>
                <w:bCs/>
                <w:sz w:val="24"/>
                <w:szCs w:val="24"/>
              </w:rPr>
              <w:t>m</w:t>
            </w:r>
            <w:r w:rsidRPr="00F74208">
              <w:rPr>
                <w:b/>
                <w:bCs/>
                <w:sz w:val="24"/>
                <w:szCs w:val="24"/>
              </w:rPr>
              <w:t>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60479524"/>
            <w:placeholder>
              <w:docPart w:val="BDB90D9CC0B4488789243F8CED12D1B0"/>
            </w:placeholder>
            <w:showingPlcHdr/>
            <w:text/>
          </w:sdtPr>
          <w:sdtEndPr/>
          <w:sdtContent>
            <w:tc>
              <w:tcPr>
                <w:tcW w:w="6828" w:type="dxa"/>
                <w:gridSpan w:val="4"/>
                <w:tcMar>
                  <w:top w:w="57" w:type="dxa"/>
                  <w:bottom w:w="57" w:type="dxa"/>
                </w:tcMar>
              </w:tcPr>
              <w:p w14:paraId="1228A8D0" w14:textId="77777777" w:rsidR="00054E98" w:rsidRPr="00676C45" w:rsidRDefault="00676C45" w:rsidP="00E92F83">
                <w:pPr>
                  <w:rPr>
                    <w:rFonts w:cstheme="minorHAnsi"/>
                    <w:sz w:val="20"/>
                    <w:szCs w:val="20"/>
                  </w:rPr>
                </w:pPr>
                <w:r w:rsidRPr="00EB5F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54E98" w14:paraId="3765C037" w14:textId="77777777" w:rsidTr="006C4A3B">
        <w:tc>
          <w:tcPr>
            <w:tcW w:w="2234" w:type="dxa"/>
            <w:tcMar>
              <w:top w:w="57" w:type="dxa"/>
              <w:bottom w:w="57" w:type="dxa"/>
            </w:tcMar>
          </w:tcPr>
          <w:p w14:paraId="1B205B67" w14:textId="77777777" w:rsidR="00054E98" w:rsidRPr="00F74208" w:rsidRDefault="00054E98" w:rsidP="00E92F83">
            <w:pPr>
              <w:rPr>
                <w:b/>
                <w:bCs/>
                <w:sz w:val="24"/>
                <w:szCs w:val="24"/>
              </w:rPr>
            </w:pPr>
            <w:r w:rsidRPr="00F74208">
              <w:rPr>
                <w:b/>
                <w:bCs/>
                <w:sz w:val="24"/>
                <w:szCs w:val="24"/>
              </w:rPr>
              <w:t>Vorn</w:t>
            </w:r>
            <w:r w:rsidR="00653267" w:rsidRPr="00F74208">
              <w:rPr>
                <w:b/>
                <w:bCs/>
                <w:sz w:val="24"/>
                <w:szCs w:val="24"/>
              </w:rPr>
              <w:t>a</w:t>
            </w:r>
            <w:r w:rsidRPr="00F74208">
              <w:rPr>
                <w:b/>
                <w:bCs/>
                <w:sz w:val="24"/>
                <w:szCs w:val="24"/>
              </w:rPr>
              <w:t>me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00693303"/>
            <w:placeholder>
              <w:docPart w:val="BDB90D9CC0B4488789243F8CED12D1B0"/>
            </w:placeholder>
            <w:showingPlcHdr/>
            <w:text/>
          </w:sdtPr>
          <w:sdtEndPr/>
          <w:sdtContent>
            <w:tc>
              <w:tcPr>
                <w:tcW w:w="6828" w:type="dxa"/>
                <w:gridSpan w:val="4"/>
                <w:tcMar>
                  <w:top w:w="57" w:type="dxa"/>
                  <w:bottom w:w="57" w:type="dxa"/>
                </w:tcMar>
              </w:tcPr>
              <w:p w14:paraId="435F3AF6" w14:textId="77777777" w:rsidR="00054E98" w:rsidRPr="00676C45" w:rsidRDefault="00676C45" w:rsidP="00E92F83">
                <w:pPr>
                  <w:rPr>
                    <w:rFonts w:cstheme="minorHAnsi"/>
                    <w:sz w:val="20"/>
                    <w:szCs w:val="20"/>
                  </w:rPr>
                </w:pPr>
                <w:r w:rsidRPr="00EB5F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92F83" w14:paraId="2D70CA4D" w14:textId="77777777" w:rsidTr="006C4A3B">
        <w:tc>
          <w:tcPr>
            <w:tcW w:w="2234" w:type="dxa"/>
            <w:tcMar>
              <w:top w:w="57" w:type="dxa"/>
              <w:bottom w:w="57" w:type="dxa"/>
            </w:tcMar>
          </w:tcPr>
          <w:p w14:paraId="558BD772" w14:textId="77777777" w:rsidR="00E92F83" w:rsidRPr="00F74208" w:rsidRDefault="00054E98" w:rsidP="00E92F83">
            <w:pPr>
              <w:rPr>
                <w:b/>
                <w:bCs/>
                <w:sz w:val="24"/>
                <w:szCs w:val="24"/>
              </w:rPr>
            </w:pPr>
            <w:r w:rsidRPr="00F74208">
              <w:rPr>
                <w:b/>
                <w:bCs/>
                <w:sz w:val="24"/>
                <w:szCs w:val="24"/>
              </w:rPr>
              <w:t>Geschlecht</w:t>
            </w:r>
          </w:p>
        </w:tc>
        <w:tc>
          <w:tcPr>
            <w:tcW w:w="2471" w:type="dxa"/>
            <w:gridSpan w:val="2"/>
            <w:tcMar>
              <w:top w:w="57" w:type="dxa"/>
              <w:bottom w:w="57" w:type="dxa"/>
            </w:tcMar>
          </w:tcPr>
          <w:p w14:paraId="70D5059B" w14:textId="77777777" w:rsidR="00E92F83" w:rsidRPr="007E5F10" w:rsidRDefault="00BD12B9" w:rsidP="00054E98">
            <w:pPr>
              <w:tabs>
                <w:tab w:val="center" w:pos="1024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alias w:val="weiblich"/>
                <w:tag w:val="weiblich"/>
                <w:id w:val="92777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D44" w:rsidRPr="007E5F1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54E98" w:rsidRPr="007E5F1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54E98" w:rsidRPr="007E5F10">
              <w:rPr>
                <w:rFonts w:cstheme="minorHAnsi"/>
                <w:sz w:val="20"/>
                <w:szCs w:val="20"/>
              </w:rPr>
              <w:t>w</w:t>
            </w:r>
          </w:p>
        </w:tc>
        <w:tc>
          <w:tcPr>
            <w:tcW w:w="2197" w:type="dxa"/>
            <w:tcMar>
              <w:top w:w="57" w:type="dxa"/>
              <w:bottom w:w="57" w:type="dxa"/>
            </w:tcMar>
          </w:tcPr>
          <w:p w14:paraId="3744F94E" w14:textId="77777777" w:rsidR="00E92F83" w:rsidRPr="007E5F10" w:rsidRDefault="00BD12B9" w:rsidP="00054E98">
            <w:pPr>
              <w:tabs>
                <w:tab w:val="center" w:pos="102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alias w:val="männlich"/>
                <w:tag w:val="männlich"/>
                <w:id w:val="-84709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10" w:rsidRPr="007E5F1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54E98" w:rsidRPr="007E5F1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54E98" w:rsidRPr="007E5F10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2160" w:type="dxa"/>
            <w:tcMar>
              <w:top w:w="57" w:type="dxa"/>
              <w:bottom w:w="57" w:type="dxa"/>
            </w:tcMar>
          </w:tcPr>
          <w:p w14:paraId="6C1CF1AF" w14:textId="77777777" w:rsidR="00E92F83" w:rsidRDefault="00E92F83" w:rsidP="00E92F8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C4A3B" w14:paraId="764122CC" w14:textId="77777777" w:rsidTr="006C4A3B">
        <w:tc>
          <w:tcPr>
            <w:tcW w:w="2234" w:type="dxa"/>
            <w:tcMar>
              <w:top w:w="57" w:type="dxa"/>
              <w:bottom w:w="57" w:type="dxa"/>
            </w:tcMar>
          </w:tcPr>
          <w:p w14:paraId="5B0DAC09" w14:textId="77777777" w:rsidR="006C4A3B" w:rsidRPr="00F74208" w:rsidRDefault="006C4A3B" w:rsidP="00E92F83">
            <w:pPr>
              <w:rPr>
                <w:b/>
                <w:bCs/>
                <w:sz w:val="24"/>
                <w:szCs w:val="24"/>
              </w:rPr>
            </w:pPr>
            <w:r w:rsidRPr="00F74208">
              <w:rPr>
                <w:b/>
                <w:bCs/>
                <w:sz w:val="24"/>
                <w:szCs w:val="24"/>
              </w:rPr>
              <w:t>Geburtsdatum</w:t>
            </w:r>
          </w:p>
        </w:tc>
        <w:sdt>
          <w:sdtPr>
            <w:rPr>
              <w:b/>
              <w:bCs/>
              <w:sz w:val="20"/>
              <w:szCs w:val="20"/>
            </w:rPr>
            <w:id w:val="586427171"/>
            <w:placeholder>
              <w:docPart w:val="BDB90D9CC0B4488789243F8CED12D1B0"/>
            </w:placeholder>
            <w:showingPlcHdr/>
            <w:text/>
          </w:sdtPr>
          <w:sdtEndPr/>
          <w:sdtContent>
            <w:tc>
              <w:tcPr>
                <w:tcW w:w="6828" w:type="dxa"/>
                <w:gridSpan w:val="4"/>
                <w:tcMar>
                  <w:top w:w="57" w:type="dxa"/>
                  <w:bottom w:w="57" w:type="dxa"/>
                </w:tcMar>
              </w:tcPr>
              <w:p w14:paraId="368DBAB9" w14:textId="77777777" w:rsidR="006C4A3B" w:rsidRPr="006C4A3B" w:rsidRDefault="006C4A3B" w:rsidP="00E92F83">
                <w:pPr>
                  <w:rPr>
                    <w:b/>
                    <w:bCs/>
                    <w:sz w:val="20"/>
                    <w:szCs w:val="20"/>
                  </w:rPr>
                </w:pPr>
                <w:r w:rsidRPr="00EB5F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F3994" w14:paraId="4056EEC0" w14:textId="77777777" w:rsidTr="006C4A3B">
        <w:tc>
          <w:tcPr>
            <w:tcW w:w="2234" w:type="dxa"/>
            <w:tcMar>
              <w:top w:w="57" w:type="dxa"/>
              <w:bottom w:w="57" w:type="dxa"/>
            </w:tcMar>
          </w:tcPr>
          <w:p w14:paraId="3BE0D2E9" w14:textId="77777777" w:rsidR="00CF3994" w:rsidRPr="00F74208" w:rsidRDefault="00CF3994" w:rsidP="00E92F83">
            <w:pPr>
              <w:rPr>
                <w:b/>
                <w:bCs/>
                <w:sz w:val="24"/>
                <w:szCs w:val="24"/>
              </w:rPr>
            </w:pPr>
            <w:r w:rsidRPr="00F74208">
              <w:rPr>
                <w:b/>
                <w:bCs/>
                <w:sz w:val="24"/>
                <w:szCs w:val="24"/>
              </w:rPr>
              <w:t>AHV-Nummer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9516788"/>
            <w:placeholder>
              <w:docPart w:val="BDB90D9CC0B4488789243F8CED12D1B0"/>
            </w:placeholder>
            <w:showingPlcHdr/>
            <w:text/>
          </w:sdtPr>
          <w:sdtEndPr/>
          <w:sdtContent>
            <w:tc>
              <w:tcPr>
                <w:tcW w:w="6828" w:type="dxa"/>
                <w:gridSpan w:val="4"/>
                <w:tcMar>
                  <w:top w:w="57" w:type="dxa"/>
                  <w:bottom w:w="57" w:type="dxa"/>
                </w:tcMar>
              </w:tcPr>
              <w:p w14:paraId="3B081694" w14:textId="77777777" w:rsidR="00CF3994" w:rsidRPr="00676C45" w:rsidRDefault="00676C45" w:rsidP="00E92F83">
                <w:pPr>
                  <w:rPr>
                    <w:rFonts w:cstheme="minorHAnsi"/>
                    <w:sz w:val="20"/>
                    <w:szCs w:val="20"/>
                  </w:rPr>
                </w:pPr>
                <w:r w:rsidRPr="00EB5F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F3994" w14:paraId="4DE0A7C6" w14:textId="77777777" w:rsidTr="006C4A3B">
        <w:tc>
          <w:tcPr>
            <w:tcW w:w="2234" w:type="dxa"/>
            <w:tcMar>
              <w:top w:w="57" w:type="dxa"/>
              <w:bottom w:w="57" w:type="dxa"/>
            </w:tcMar>
          </w:tcPr>
          <w:p w14:paraId="6212246C" w14:textId="77777777" w:rsidR="00CF3994" w:rsidRPr="00F74208" w:rsidRDefault="00CF3994" w:rsidP="00E92F83">
            <w:pPr>
              <w:rPr>
                <w:b/>
                <w:bCs/>
                <w:sz w:val="24"/>
                <w:szCs w:val="24"/>
              </w:rPr>
            </w:pPr>
            <w:r w:rsidRPr="00F74208">
              <w:rPr>
                <w:b/>
                <w:bCs/>
                <w:sz w:val="24"/>
                <w:szCs w:val="24"/>
              </w:rPr>
              <w:t>Meldeadresse</w:t>
            </w:r>
          </w:p>
        </w:tc>
        <w:tc>
          <w:tcPr>
            <w:tcW w:w="1395" w:type="dxa"/>
            <w:tcMar>
              <w:top w:w="57" w:type="dxa"/>
              <w:bottom w:w="57" w:type="dxa"/>
            </w:tcMar>
          </w:tcPr>
          <w:p w14:paraId="6D0C39EB" w14:textId="77777777" w:rsidR="00CF3994" w:rsidRPr="00CD7687" w:rsidRDefault="00CF3994" w:rsidP="00E92F83">
            <w:pPr>
              <w:rPr>
                <w:sz w:val="24"/>
                <w:szCs w:val="24"/>
              </w:rPr>
            </w:pPr>
            <w:r w:rsidRPr="00CD7687">
              <w:rPr>
                <w:sz w:val="24"/>
                <w:szCs w:val="24"/>
              </w:rPr>
              <w:t>Strasse:</w:t>
            </w:r>
          </w:p>
        </w:tc>
        <w:sdt>
          <w:sdtPr>
            <w:rPr>
              <w:sz w:val="20"/>
              <w:szCs w:val="20"/>
            </w:rPr>
            <w:id w:val="145551131"/>
            <w:placeholder>
              <w:docPart w:val="BDB90D9CC0B4488789243F8CED12D1B0"/>
            </w:placeholder>
            <w:showingPlcHdr/>
            <w:text/>
          </w:sdtPr>
          <w:sdtEndPr/>
          <w:sdtContent>
            <w:tc>
              <w:tcPr>
                <w:tcW w:w="5433" w:type="dxa"/>
                <w:gridSpan w:val="3"/>
                <w:tcMar>
                  <w:top w:w="57" w:type="dxa"/>
                  <w:bottom w:w="57" w:type="dxa"/>
                </w:tcMar>
              </w:tcPr>
              <w:p w14:paraId="0916E1CA" w14:textId="77777777" w:rsidR="00CF3994" w:rsidRPr="00676C45" w:rsidRDefault="00676C45" w:rsidP="00E92F83">
                <w:pPr>
                  <w:rPr>
                    <w:sz w:val="20"/>
                    <w:szCs w:val="20"/>
                  </w:rPr>
                </w:pPr>
                <w:r w:rsidRPr="00EB5F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F3994" w14:paraId="095621F1" w14:textId="77777777" w:rsidTr="006C4A3B">
        <w:tc>
          <w:tcPr>
            <w:tcW w:w="2234" w:type="dxa"/>
            <w:tcMar>
              <w:top w:w="57" w:type="dxa"/>
              <w:bottom w:w="57" w:type="dxa"/>
            </w:tcMar>
          </w:tcPr>
          <w:p w14:paraId="3E9122E8" w14:textId="77777777" w:rsidR="00CF3994" w:rsidRPr="00F74208" w:rsidRDefault="00CF3994" w:rsidP="00E92F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tcMar>
              <w:top w:w="57" w:type="dxa"/>
              <w:bottom w:w="57" w:type="dxa"/>
            </w:tcMar>
          </w:tcPr>
          <w:p w14:paraId="60F4FF29" w14:textId="77777777" w:rsidR="00CF3994" w:rsidRPr="00CD7687" w:rsidRDefault="00CF3994" w:rsidP="00E92F83">
            <w:pPr>
              <w:rPr>
                <w:sz w:val="24"/>
                <w:szCs w:val="24"/>
              </w:rPr>
            </w:pPr>
            <w:r w:rsidRPr="00CD7687">
              <w:rPr>
                <w:sz w:val="24"/>
                <w:szCs w:val="24"/>
              </w:rPr>
              <w:t>PLZ:</w:t>
            </w:r>
          </w:p>
        </w:tc>
        <w:sdt>
          <w:sdtPr>
            <w:rPr>
              <w:sz w:val="20"/>
              <w:szCs w:val="20"/>
            </w:rPr>
            <w:id w:val="1951973326"/>
            <w:placeholder>
              <w:docPart w:val="BDB90D9CC0B4488789243F8CED12D1B0"/>
            </w:placeholder>
            <w:showingPlcHdr/>
            <w:text/>
          </w:sdtPr>
          <w:sdtEndPr/>
          <w:sdtContent>
            <w:tc>
              <w:tcPr>
                <w:tcW w:w="5433" w:type="dxa"/>
                <w:gridSpan w:val="3"/>
                <w:tcMar>
                  <w:top w:w="57" w:type="dxa"/>
                  <w:bottom w:w="57" w:type="dxa"/>
                </w:tcMar>
              </w:tcPr>
              <w:p w14:paraId="31EDC2C7" w14:textId="77777777" w:rsidR="00CF3994" w:rsidRPr="00676C45" w:rsidRDefault="00676C45" w:rsidP="00E92F83">
                <w:pPr>
                  <w:rPr>
                    <w:sz w:val="20"/>
                    <w:szCs w:val="20"/>
                  </w:rPr>
                </w:pPr>
                <w:r w:rsidRPr="00EB5F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F3994" w14:paraId="7B1201CA" w14:textId="77777777" w:rsidTr="006C4A3B">
        <w:tc>
          <w:tcPr>
            <w:tcW w:w="2234" w:type="dxa"/>
            <w:tcMar>
              <w:top w:w="57" w:type="dxa"/>
              <w:bottom w:w="57" w:type="dxa"/>
            </w:tcMar>
          </w:tcPr>
          <w:p w14:paraId="4860BF44" w14:textId="77777777" w:rsidR="00CF3994" w:rsidRPr="00F74208" w:rsidRDefault="00CF3994" w:rsidP="00E92F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tcMar>
              <w:top w:w="57" w:type="dxa"/>
              <w:bottom w:w="57" w:type="dxa"/>
            </w:tcMar>
          </w:tcPr>
          <w:p w14:paraId="42966DB1" w14:textId="77777777" w:rsidR="00CF3994" w:rsidRPr="00CD7687" w:rsidRDefault="00CF3994" w:rsidP="00E92F83">
            <w:pPr>
              <w:rPr>
                <w:sz w:val="24"/>
                <w:szCs w:val="24"/>
              </w:rPr>
            </w:pPr>
            <w:r w:rsidRPr="00CD7687">
              <w:rPr>
                <w:sz w:val="24"/>
                <w:szCs w:val="24"/>
              </w:rPr>
              <w:t>Ort</w:t>
            </w:r>
            <w:r w:rsidR="00776944" w:rsidRPr="00CD7687">
              <w:rPr>
                <w:sz w:val="24"/>
                <w:szCs w:val="24"/>
              </w:rPr>
              <w:t>/Kanton</w:t>
            </w:r>
            <w:r w:rsidRPr="00CD7687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0"/>
              <w:szCs w:val="20"/>
            </w:rPr>
            <w:id w:val="1714842999"/>
            <w:placeholder>
              <w:docPart w:val="BDB90D9CC0B4488789243F8CED12D1B0"/>
            </w:placeholder>
            <w:showingPlcHdr/>
            <w:text/>
          </w:sdtPr>
          <w:sdtEndPr/>
          <w:sdtContent>
            <w:tc>
              <w:tcPr>
                <w:tcW w:w="5433" w:type="dxa"/>
                <w:gridSpan w:val="3"/>
                <w:tcMar>
                  <w:top w:w="57" w:type="dxa"/>
                  <w:bottom w:w="57" w:type="dxa"/>
                </w:tcMar>
              </w:tcPr>
              <w:p w14:paraId="1FFAFEE9" w14:textId="77777777" w:rsidR="00CF3994" w:rsidRPr="00676C45" w:rsidRDefault="00676C45" w:rsidP="00E92F83">
                <w:pPr>
                  <w:rPr>
                    <w:sz w:val="20"/>
                    <w:szCs w:val="20"/>
                  </w:rPr>
                </w:pPr>
                <w:r w:rsidRPr="00EB5F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F3994" w14:paraId="4B5DB851" w14:textId="77777777" w:rsidTr="006C4A3B">
        <w:tc>
          <w:tcPr>
            <w:tcW w:w="2234" w:type="dxa"/>
            <w:tcMar>
              <w:top w:w="57" w:type="dxa"/>
              <w:bottom w:w="57" w:type="dxa"/>
            </w:tcMar>
          </w:tcPr>
          <w:p w14:paraId="7CDB97B8" w14:textId="77777777" w:rsidR="00CF3994" w:rsidRPr="00F74208" w:rsidRDefault="00CF3994" w:rsidP="00E92F83">
            <w:pPr>
              <w:rPr>
                <w:b/>
                <w:bCs/>
                <w:sz w:val="24"/>
                <w:szCs w:val="24"/>
              </w:rPr>
            </w:pPr>
            <w:r w:rsidRPr="00F74208">
              <w:rPr>
                <w:b/>
                <w:bCs/>
                <w:sz w:val="24"/>
                <w:szCs w:val="24"/>
              </w:rPr>
              <w:t>Telefon</w:t>
            </w:r>
          </w:p>
        </w:tc>
        <w:sdt>
          <w:sdtPr>
            <w:rPr>
              <w:sz w:val="20"/>
              <w:szCs w:val="20"/>
            </w:rPr>
            <w:id w:val="641544053"/>
            <w:placeholder>
              <w:docPart w:val="BDB90D9CC0B4488789243F8CED12D1B0"/>
            </w:placeholder>
            <w:showingPlcHdr/>
            <w:text/>
          </w:sdtPr>
          <w:sdtEndPr/>
          <w:sdtContent>
            <w:tc>
              <w:tcPr>
                <w:tcW w:w="6828" w:type="dxa"/>
                <w:gridSpan w:val="4"/>
                <w:tcMar>
                  <w:top w:w="57" w:type="dxa"/>
                  <w:bottom w:w="57" w:type="dxa"/>
                </w:tcMar>
              </w:tcPr>
              <w:p w14:paraId="0F585912" w14:textId="77777777" w:rsidR="00CF3994" w:rsidRPr="00676C45" w:rsidRDefault="00676C45" w:rsidP="00E92F83">
                <w:pPr>
                  <w:rPr>
                    <w:sz w:val="20"/>
                    <w:szCs w:val="20"/>
                  </w:rPr>
                </w:pPr>
                <w:r w:rsidRPr="00EB5F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F3994" w14:paraId="66ADBB60" w14:textId="77777777" w:rsidTr="006C4A3B">
        <w:tc>
          <w:tcPr>
            <w:tcW w:w="2234" w:type="dxa"/>
            <w:tcMar>
              <w:top w:w="57" w:type="dxa"/>
              <w:bottom w:w="57" w:type="dxa"/>
            </w:tcMar>
          </w:tcPr>
          <w:p w14:paraId="6574DEC7" w14:textId="77777777" w:rsidR="00CF3994" w:rsidRPr="00F74208" w:rsidRDefault="00CF3994" w:rsidP="00E92F83">
            <w:pPr>
              <w:rPr>
                <w:b/>
                <w:bCs/>
                <w:sz w:val="24"/>
                <w:szCs w:val="24"/>
              </w:rPr>
            </w:pPr>
            <w:r w:rsidRPr="00F74208">
              <w:rPr>
                <w:b/>
                <w:bCs/>
                <w:sz w:val="24"/>
                <w:szCs w:val="24"/>
              </w:rPr>
              <w:t>Nationalität</w:t>
            </w:r>
          </w:p>
        </w:tc>
        <w:sdt>
          <w:sdtPr>
            <w:rPr>
              <w:sz w:val="20"/>
              <w:szCs w:val="20"/>
            </w:rPr>
            <w:id w:val="-458948189"/>
            <w:placeholder>
              <w:docPart w:val="BDB90D9CC0B4488789243F8CED12D1B0"/>
            </w:placeholder>
            <w:showingPlcHdr/>
            <w:text/>
          </w:sdtPr>
          <w:sdtEndPr/>
          <w:sdtContent>
            <w:tc>
              <w:tcPr>
                <w:tcW w:w="6828" w:type="dxa"/>
                <w:gridSpan w:val="4"/>
                <w:tcMar>
                  <w:top w:w="57" w:type="dxa"/>
                  <w:bottom w:w="57" w:type="dxa"/>
                </w:tcMar>
              </w:tcPr>
              <w:p w14:paraId="4F9372F3" w14:textId="77777777" w:rsidR="00CF3994" w:rsidRPr="00676C45" w:rsidRDefault="00676C45" w:rsidP="00E92F83">
                <w:pPr>
                  <w:rPr>
                    <w:sz w:val="20"/>
                    <w:szCs w:val="20"/>
                  </w:rPr>
                </w:pPr>
                <w:r w:rsidRPr="00EB5F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1FA4FAE" w14:textId="77777777" w:rsidR="00E92F83" w:rsidRDefault="00E92F83" w:rsidP="00E92F83">
      <w:pPr>
        <w:rPr>
          <w:b/>
          <w:bCs/>
          <w:sz w:val="28"/>
          <w:szCs w:val="28"/>
        </w:rPr>
      </w:pPr>
    </w:p>
    <w:p w14:paraId="6ACF9F13" w14:textId="77777777" w:rsidR="00CF3994" w:rsidRDefault="00CF3994" w:rsidP="00E92F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Eltern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3400"/>
        <w:gridCol w:w="3397"/>
      </w:tblGrid>
      <w:tr w:rsidR="004C0A09" w14:paraId="3576AE68" w14:textId="77777777" w:rsidTr="004C0A09">
        <w:tc>
          <w:tcPr>
            <w:tcW w:w="2265" w:type="dxa"/>
            <w:tcMar>
              <w:top w:w="57" w:type="dxa"/>
              <w:bottom w:w="57" w:type="dxa"/>
            </w:tcMar>
          </w:tcPr>
          <w:p w14:paraId="3A168614" w14:textId="77777777" w:rsidR="004C0A09" w:rsidRDefault="004C0A09" w:rsidP="002A65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0" w:type="dxa"/>
            <w:tcMar>
              <w:top w:w="57" w:type="dxa"/>
              <w:bottom w:w="57" w:type="dxa"/>
            </w:tcMar>
          </w:tcPr>
          <w:p w14:paraId="0D226F95" w14:textId="77777777" w:rsidR="004C0A09" w:rsidRPr="00C951E7" w:rsidRDefault="004C0A09" w:rsidP="002A65DF">
            <w:pPr>
              <w:tabs>
                <w:tab w:val="center" w:pos="1024"/>
              </w:tabs>
              <w:rPr>
                <w:b/>
                <w:bCs/>
                <w:sz w:val="24"/>
                <w:szCs w:val="24"/>
              </w:rPr>
            </w:pPr>
            <w:r w:rsidRPr="00C951E7">
              <w:rPr>
                <w:b/>
                <w:bCs/>
                <w:sz w:val="24"/>
                <w:szCs w:val="24"/>
              </w:rPr>
              <w:t>Mutter</w:t>
            </w:r>
          </w:p>
        </w:tc>
        <w:tc>
          <w:tcPr>
            <w:tcW w:w="3397" w:type="dxa"/>
            <w:tcMar>
              <w:top w:w="57" w:type="dxa"/>
              <w:bottom w:w="57" w:type="dxa"/>
            </w:tcMar>
          </w:tcPr>
          <w:p w14:paraId="7D1F5116" w14:textId="77777777" w:rsidR="004C0A09" w:rsidRPr="00C951E7" w:rsidRDefault="004C0A09" w:rsidP="002A65DF">
            <w:pPr>
              <w:rPr>
                <w:b/>
                <w:bCs/>
                <w:sz w:val="24"/>
                <w:szCs w:val="24"/>
              </w:rPr>
            </w:pPr>
            <w:r w:rsidRPr="00C951E7">
              <w:rPr>
                <w:b/>
                <w:bCs/>
                <w:sz w:val="24"/>
                <w:szCs w:val="24"/>
              </w:rPr>
              <w:t>Vater</w:t>
            </w:r>
          </w:p>
        </w:tc>
      </w:tr>
      <w:tr w:rsidR="004C0A09" w14:paraId="42D7C996" w14:textId="77777777" w:rsidTr="004C0A09">
        <w:tc>
          <w:tcPr>
            <w:tcW w:w="2265" w:type="dxa"/>
            <w:tcMar>
              <w:top w:w="57" w:type="dxa"/>
              <w:bottom w:w="57" w:type="dxa"/>
            </w:tcMar>
          </w:tcPr>
          <w:p w14:paraId="250D9789" w14:textId="77777777" w:rsidR="004C0A09" w:rsidRPr="00C951E7" w:rsidRDefault="004C0A09" w:rsidP="002A65DF">
            <w:pPr>
              <w:rPr>
                <w:b/>
                <w:bCs/>
                <w:sz w:val="24"/>
                <w:szCs w:val="24"/>
              </w:rPr>
            </w:pPr>
            <w:r w:rsidRPr="00C951E7">
              <w:rPr>
                <w:b/>
                <w:bCs/>
                <w:sz w:val="24"/>
                <w:szCs w:val="24"/>
              </w:rPr>
              <w:t>Name</w:t>
            </w:r>
          </w:p>
        </w:tc>
        <w:sdt>
          <w:sdtPr>
            <w:rPr>
              <w:sz w:val="20"/>
              <w:szCs w:val="20"/>
            </w:rPr>
            <w:id w:val="872800707"/>
            <w:placeholder>
              <w:docPart w:val="BDB90D9CC0B4488789243F8CED12D1B0"/>
            </w:placeholder>
            <w:showingPlcHdr/>
            <w:text/>
          </w:sdtPr>
          <w:sdtEndPr/>
          <w:sdtContent>
            <w:tc>
              <w:tcPr>
                <w:tcW w:w="3400" w:type="dxa"/>
                <w:tcMar>
                  <w:top w:w="57" w:type="dxa"/>
                  <w:bottom w:w="57" w:type="dxa"/>
                </w:tcMar>
              </w:tcPr>
              <w:p w14:paraId="157B2EC0" w14:textId="77777777" w:rsidR="004C0A09" w:rsidRPr="00C33E5B" w:rsidRDefault="00C33E5B" w:rsidP="002A65DF">
                <w:pPr>
                  <w:tabs>
                    <w:tab w:val="center" w:pos="1024"/>
                  </w:tabs>
                  <w:rPr>
                    <w:sz w:val="20"/>
                    <w:szCs w:val="20"/>
                  </w:rPr>
                </w:pPr>
                <w:r w:rsidRPr="00EB5F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23047959"/>
            <w:placeholder>
              <w:docPart w:val="BDB90D9CC0B4488789243F8CED12D1B0"/>
            </w:placeholder>
            <w:showingPlcHdr/>
            <w:text/>
          </w:sdtPr>
          <w:sdtEndPr/>
          <w:sdtContent>
            <w:tc>
              <w:tcPr>
                <w:tcW w:w="3397" w:type="dxa"/>
                <w:tcMar>
                  <w:top w:w="57" w:type="dxa"/>
                  <w:bottom w:w="57" w:type="dxa"/>
                </w:tcMar>
              </w:tcPr>
              <w:p w14:paraId="31BD3645" w14:textId="77777777" w:rsidR="004C0A09" w:rsidRPr="00C33E5B" w:rsidRDefault="00C33E5B" w:rsidP="002A65DF">
                <w:pPr>
                  <w:rPr>
                    <w:sz w:val="20"/>
                    <w:szCs w:val="20"/>
                  </w:rPr>
                </w:pPr>
                <w:r w:rsidRPr="00EB5F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C0A09" w14:paraId="412D96B9" w14:textId="77777777" w:rsidTr="004C0A09">
        <w:tc>
          <w:tcPr>
            <w:tcW w:w="2265" w:type="dxa"/>
            <w:tcMar>
              <w:top w:w="57" w:type="dxa"/>
              <w:bottom w:w="57" w:type="dxa"/>
            </w:tcMar>
          </w:tcPr>
          <w:p w14:paraId="6B5D5522" w14:textId="77777777" w:rsidR="004C0A09" w:rsidRPr="00C951E7" w:rsidRDefault="004C0A09" w:rsidP="002A65DF">
            <w:pPr>
              <w:rPr>
                <w:b/>
                <w:bCs/>
                <w:sz w:val="24"/>
                <w:szCs w:val="24"/>
              </w:rPr>
            </w:pPr>
            <w:r w:rsidRPr="00C951E7">
              <w:rPr>
                <w:b/>
                <w:bCs/>
                <w:sz w:val="24"/>
                <w:szCs w:val="24"/>
              </w:rPr>
              <w:t>Vorname</w:t>
            </w:r>
          </w:p>
        </w:tc>
        <w:sdt>
          <w:sdtPr>
            <w:rPr>
              <w:sz w:val="20"/>
              <w:szCs w:val="20"/>
            </w:rPr>
            <w:id w:val="1957986447"/>
            <w:placeholder>
              <w:docPart w:val="BDB90D9CC0B4488789243F8CED12D1B0"/>
            </w:placeholder>
            <w:showingPlcHdr/>
            <w:text/>
          </w:sdtPr>
          <w:sdtEndPr/>
          <w:sdtContent>
            <w:tc>
              <w:tcPr>
                <w:tcW w:w="3400" w:type="dxa"/>
                <w:tcMar>
                  <w:top w:w="57" w:type="dxa"/>
                  <w:bottom w:w="57" w:type="dxa"/>
                </w:tcMar>
              </w:tcPr>
              <w:p w14:paraId="7697EACA" w14:textId="77777777" w:rsidR="004C0A09" w:rsidRPr="00C33E5B" w:rsidRDefault="00C33E5B" w:rsidP="002A65DF">
                <w:pPr>
                  <w:tabs>
                    <w:tab w:val="center" w:pos="1024"/>
                  </w:tabs>
                  <w:rPr>
                    <w:sz w:val="20"/>
                    <w:szCs w:val="20"/>
                  </w:rPr>
                </w:pPr>
                <w:r w:rsidRPr="00EB5F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25922227"/>
            <w:placeholder>
              <w:docPart w:val="BDB90D9CC0B4488789243F8CED12D1B0"/>
            </w:placeholder>
            <w:showingPlcHdr/>
            <w:text/>
          </w:sdtPr>
          <w:sdtEndPr/>
          <w:sdtContent>
            <w:tc>
              <w:tcPr>
                <w:tcW w:w="3397" w:type="dxa"/>
                <w:tcMar>
                  <w:top w:w="57" w:type="dxa"/>
                  <w:bottom w:w="57" w:type="dxa"/>
                </w:tcMar>
              </w:tcPr>
              <w:p w14:paraId="3D1747E3" w14:textId="77777777" w:rsidR="004C0A09" w:rsidRPr="00C33E5B" w:rsidRDefault="00C33E5B" w:rsidP="002A65DF">
                <w:pPr>
                  <w:rPr>
                    <w:sz w:val="20"/>
                    <w:szCs w:val="20"/>
                  </w:rPr>
                </w:pPr>
                <w:r w:rsidRPr="00EB5F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C0A09" w14:paraId="6AA945DD" w14:textId="77777777" w:rsidTr="004C0A09">
        <w:tc>
          <w:tcPr>
            <w:tcW w:w="2265" w:type="dxa"/>
            <w:tcMar>
              <w:top w:w="57" w:type="dxa"/>
              <w:bottom w:w="57" w:type="dxa"/>
            </w:tcMar>
          </w:tcPr>
          <w:p w14:paraId="0CFC0716" w14:textId="77777777" w:rsidR="004C0A09" w:rsidRPr="00C951E7" w:rsidRDefault="004C0A09" w:rsidP="002A65DF">
            <w:pPr>
              <w:rPr>
                <w:b/>
                <w:bCs/>
                <w:sz w:val="24"/>
                <w:szCs w:val="24"/>
              </w:rPr>
            </w:pPr>
            <w:r w:rsidRPr="00C951E7">
              <w:rPr>
                <w:b/>
                <w:bCs/>
                <w:sz w:val="24"/>
                <w:szCs w:val="24"/>
              </w:rPr>
              <w:t>Geburtsdatum</w:t>
            </w:r>
          </w:p>
        </w:tc>
        <w:sdt>
          <w:sdtPr>
            <w:rPr>
              <w:sz w:val="20"/>
              <w:szCs w:val="20"/>
            </w:rPr>
            <w:id w:val="-2127771010"/>
            <w:placeholder>
              <w:docPart w:val="BDB90D9CC0B4488789243F8CED12D1B0"/>
            </w:placeholder>
            <w:showingPlcHdr/>
            <w:text/>
          </w:sdtPr>
          <w:sdtEndPr/>
          <w:sdtContent>
            <w:tc>
              <w:tcPr>
                <w:tcW w:w="3400" w:type="dxa"/>
                <w:tcMar>
                  <w:top w:w="57" w:type="dxa"/>
                  <w:bottom w:w="57" w:type="dxa"/>
                </w:tcMar>
              </w:tcPr>
              <w:p w14:paraId="3BA87C3B" w14:textId="77777777" w:rsidR="004C0A09" w:rsidRPr="00C33E5B" w:rsidRDefault="00C33E5B" w:rsidP="002A65DF">
                <w:pPr>
                  <w:tabs>
                    <w:tab w:val="center" w:pos="1024"/>
                  </w:tabs>
                  <w:rPr>
                    <w:sz w:val="20"/>
                    <w:szCs w:val="20"/>
                  </w:rPr>
                </w:pPr>
                <w:r w:rsidRPr="00EB5F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80302151"/>
            <w:placeholder>
              <w:docPart w:val="BDB90D9CC0B4488789243F8CED12D1B0"/>
            </w:placeholder>
            <w:showingPlcHdr/>
            <w:text/>
          </w:sdtPr>
          <w:sdtEndPr/>
          <w:sdtContent>
            <w:tc>
              <w:tcPr>
                <w:tcW w:w="3397" w:type="dxa"/>
                <w:tcMar>
                  <w:top w:w="57" w:type="dxa"/>
                  <w:bottom w:w="57" w:type="dxa"/>
                </w:tcMar>
              </w:tcPr>
              <w:p w14:paraId="49B2C7D6" w14:textId="77777777" w:rsidR="004C0A09" w:rsidRPr="00C33E5B" w:rsidRDefault="00C33E5B" w:rsidP="002A65DF">
                <w:pPr>
                  <w:rPr>
                    <w:sz w:val="20"/>
                    <w:szCs w:val="20"/>
                  </w:rPr>
                </w:pPr>
                <w:r w:rsidRPr="00EB5F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C0A09" w14:paraId="26BE507D" w14:textId="77777777" w:rsidTr="004C0A09">
        <w:tc>
          <w:tcPr>
            <w:tcW w:w="2265" w:type="dxa"/>
            <w:tcMar>
              <w:top w:w="57" w:type="dxa"/>
              <w:bottom w:w="57" w:type="dxa"/>
            </w:tcMar>
          </w:tcPr>
          <w:p w14:paraId="7AEA296A" w14:textId="77777777" w:rsidR="004C0A09" w:rsidRPr="00C951E7" w:rsidRDefault="004C0A09" w:rsidP="002A65DF">
            <w:pPr>
              <w:rPr>
                <w:b/>
                <w:bCs/>
                <w:sz w:val="24"/>
                <w:szCs w:val="24"/>
              </w:rPr>
            </w:pPr>
            <w:r w:rsidRPr="00C951E7">
              <w:rPr>
                <w:b/>
                <w:bCs/>
                <w:sz w:val="24"/>
                <w:szCs w:val="24"/>
              </w:rPr>
              <w:t>Adresse (Strasse)</w:t>
            </w:r>
          </w:p>
        </w:tc>
        <w:sdt>
          <w:sdtPr>
            <w:rPr>
              <w:sz w:val="20"/>
              <w:szCs w:val="20"/>
            </w:rPr>
            <w:id w:val="-767465586"/>
            <w:placeholder>
              <w:docPart w:val="BDB90D9CC0B4488789243F8CED12D1B0"/>
            </w:placeholder>
            <w:showingPlcHdr/>
            <w:text/>
          </w:sdtPr>
          <w:sdtEndPr/>
          <w:sdtContent>
            <w:tc>
              <w:tcPr>
                <w:tcW w:w="3400" w:type="dxa"/>
                <w:tcMar>
                  <w:top w:w="57" w:type="dxa"/>
                  <w:bottom w:w="57" w:type="dxa"/>
                </w:tcMar>
              </w:tcPr>
              <w:p w14:paraId="0443CA90" w14:textId="77777777" w:rsidR="004C0A09" w:rsidRPr="00C33E5B" w:rsidRDefault="00C33E5B" w:rsidP="002A65DF">
                <w:pPr>
                  <w:tabs>
                    <w:tab w:val="center" w:pos="1024"/>
                  </w:tabs>
                  <w:rPr>
                    <w:sz w:val="20"/>
                    <w:szCs w:val="20"/>
                  </w:rPr>
                </w:pPr>
                <w:r w:rsidRPr="00EB5F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89109827"/>
            <w:placeholder>
              <w:docPart w:val="BDB90D9CC0B4488789243F8CED12D1B0"/>
            </w:placeholder>
            <w:showingPlcHdr/>
            <w:text/>
          </w:sdtPr>
          <w:sdtEndPr/>
          <w:sdtContent>
            <w:tc>
              <w:tcPr>
                <w:tcW w:w="3397" w:type="dxa"/>
                <w:tcMar>
                  <w:top w:w="57" w:type="dxa"/>
                  <w:bottom w:w="57" w:type="dxa"/>
                </w:tcMar>
              </w:tcPr>
              <w:p w14:paraId="37BE9DF3" w14:textId="77777777" w:rsidR="004C0A09" w:rsidRPr="00C33E5B" w:rsidRDefault="00C33E5B" w:rsidP="002A65DF">
                <w:pPr>
                  <w:rPr>
                    <w:sz w:val="20"/>
                    <w:szCs w:val="20"/>
                  </w:rPr>
                </w:pPr>
                <w:r w:rsidRPr="00EB5F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C0A09" w14:paraId="7FC3F188" w14:textId="77777777" w:rsidTr="004C0A09">
        <w:tc>
          <w:tcPr>
            <w:tcW w:w="2265" w:type="dxa"/>
            <w:tcMar>
              <w:top w:w="57" w:type="dxa"/>
              <w:bottom w:w="57" w:type="dxa"/>
            </w:tcMar>
          </w:tcPr>
          <w:p w14:paraId="6E22A3C0" w14:textId="77777777" w:rsidR="004C0A09" w:rsidRPr="00C951E7" w:rsidRDefault="004C0A09" w:rsidP="002A65DF">
            <w:pPr>
              <w:rPr>
                <w:b/>
                <w:bCs/>
                <w:sz w:val="24"/>
                <w:szCs w:val="24"/>
              </w:rPr>
            </w:pPr>
            <w:r w:rsidRPr="00C951E7">
              <w:rPr>
                <w:b/>
                <w:bCs/>
                <w:sz w:val="24"/>
                <w:szCs w:val="24"/>
              </w:rPr>
              <w:t>PLZ/Ort</w:t>
            </w:r>
          </w:p>
        </w:tc>
        <w:sdt>
          <w:sdtPr>
            <w:rPr>
              <w:sz w:val="20"/>
              <w:szCs w:val="20"/>
            </w:rPr>
            <w:id w:val="383075019"/>
            <w:placeholder>
              <w:docPart w:val="BDB90D9CC0B4488789243F8CED12D1B0"/>
            </w:placeholder>
            <w:showingPlcHdr/>
            <w:text/>
          </w:sdtPr>
          <w:sdtEndPr/>
          <w:sdtContent>
            <w:tc>
              <w:tcPr>
                <w:tcW w:w="3400" w:type="dxa"/>
                <w:tcMar>
                  <w:top w:w="57" w:type="dxa"/>
                  <w:bottom w:w="57" w:type="dxa"/>
                </w:tcMar>
              </w:tcPr>
              <w:p w14:paraId="41F0DC82" w14:textId="77777777" w:rsidR="004C0A09" w:rsidRPr="00C33E5B" w:rsidRDefault="00C33E5B" w:rsidP="002A65DF">
                <w:pPr>
                  <w:rPr>
                    <w:sz w:val="20"/>
                    <w:szCs w:val="20"/>
                  </w:rPr>
                </w:pPr>
                <w:r w:rsidRPr="00EB5F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6597110"/>
            <w:placeholder>
              <w:docPart w:val="BDB90D9CC0B4488789243F8CED12D1B0"/>
            </w:placeholder>
            <w:showingPlcHdr/>
            <w:text/>
          </w:sdtPr>
          <w:sdtEndPr/>
          <w:sdtContent>
            <w:tc>
              <w:tcPr>
                <w:tcW w:w="3397" w:type="dxa"/>
                <w:tcMar>
                  <w:top w:w="57" w:type="dxa"/>
                  <w:bottom w:w="57" w:type="dxa"/>
                </w:tcMar>
              </w:tcPr>
              <w:p w14:paraId="50484676" w14:textId="77777777" w:rsidR="004C0A09" w:rsidRPr="00C33E5B" w:rsidRDefault="00C33E5B" w:rsidP="002A65DF">
                <w:pPr>
                  <w:rPr>
                    <w:sz w:val="20"/>
                    <w:szCs w:val="20"/>
                  </w:rPr>
                </w:pPr>
                <w:r w:rsidRPr="00EB5F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C0A09" w14:paraId="159FE8E6" w14:textId="77777777" w:rsidTr="004C0A09">
        <w:tc>
          <w:tcPr>
            <w:tcW w:w="2265" w:type="dxa"/>
            <w:tcMar>
              <w:top w:w="57" w:type="dxa"/>
              <w:bottom w:w="57" w:type="dxa"/>
            </w:tcMar>
          </w:tcPr>
          <w:p w14:paraId="1B15F85A" w14:textId="77777777" w:rsidR="004C0A09" w:rsidRPr="00C951E7" w:rsidRDefault="004C0A09" w:rsidP="002A65DF">
            <w:pPr>
              <w:rPr>
                <w:b/>
                <w:bCs/>
                <w:sz w:val="24"/>
                <w:szCs w:val="24"/>
              </w:rPr>
            </w:pPr>
            <w:r w:rsidRPr="00C951E7">
              <w:rPr>
                <w:b/>
                <w:bCs/>
                <w:sz w:val="24"/>
                <w:szCs w:val="24"/>
              </w:rPr>
              <w:t>Telefon</w:t>
            </w:r>
          </w:p>
        </w:tc>
        <w:sdt>
          <w:sdtPr>
            <w:rPr>
              <w:sz w:val="20"/>
              <w:szCs w:val="20"/>
            </w:rPr>
            <w:id w:val="-324600703"/>
            <w:placeholder>
              <w:docPart w:val="BDB90D9CC0B4488789243F8CED12D1B0"/>
            </w:placeholder>
            <w:showingPlcHdr/>
            <w:text/>
          </w:sdtPr>
          <w:sdtEndPr/>
          <w:sdtContent>
            <w:tc>
              <w:tcPr>
                <w:tcW w:w="3400" w:type="dxa"/>
                <w:tcMar>
                  <w:top w:w="57" w:type="dxa"/>
                  <w:bottom w:w="57" w:type="dxa"/>
                </w:tcMar>
              </w:tcPr>
              <w:p w14:paraId="34E5579B" w14:textId="77777777" w:rsidR="004C0A09" w:rsidRPr="00C33E5B" w:rsidRDefault="00C951E7" w:rsidP="002A65DF">
                <w:pPr>
                  <w:rPr>
                    <w:sz w:val="20"/>
                    <w:szCs w:val="20"/>
                  </w:rPr>
                </w:pPr>
                <w:r w:rsidRPr="00EB5F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3443550"/>
            <w:placeholder>
              <w:docPart w:val="BDB90D9CC0B4488789243F8CED12D1B0"/>
            </w:placeholder>
            <w:showingPlcHdr/>
            <w:text/>
          </w:sdtPr>
          <w:sdtEndPr/>
          <w:sdtContent>
            <w:tc>
              <w:tcPr>
                <w:tcW w:w="3397" w:type="dxa"/>
                <w:tcMar>
                  <w:top w:w="57" w:type="dxa"/>
                  <w:bottom w:w="57" w:type="dxa"/>
                </w:tcMar>
              </w:tcPr>
              <w:p w14:paraId="5D5EB703" w14:textId="77777777" w:rsidR="004C0A09" w:rsidRPr="00C33E5B" w:rsidRDefault="00C33E5B" w:rsidP="002A65DF">
                <w:pPr>
                  <w:rPr>
                    <w:sz w:val="20"/>
                    <w:szCs w:val="20"/>
                  </w:rPr>
                </w:pPr>
                <w:r w:rsidRPr="00EB5F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C0A09" w14:paraId="3A69745C" w14:textId="77777777" w:rsidTr="004C0A09">
        <w:tc>
          <w:tcPr>
            <w:tcW w:w="2265" w:type="dxa"/>
            <w:tcMar>
              <w:top w:w="57" w:type="dxa"/>
              <w:bottom w:w="57" w:type="dxa"/>
            </w:tcMar>
          </w:tcPr>
          <w:p w14:paraId="32B68E3B" w14:textId="77777777" w:rsidR="004C0A09" w:rsidRPr="00C951E7" w:rsidRDefault="004C0A09" w:rsidP="002A65DF">
            <w:pPr>
              <w:rPr>
                <w:b/>
                <w:bCs/>
                <w:sz w:val="24"/>
                <w:szCs w:val="24"/>
              </w:rPr>
            </w:pPr>
            <w:r w:rsidRPr="00C951E7">
              <w:rPr>
                <w:b/>
                <w:bCs/>
                <w:sz w:val="24"/>
                <w:szCs w:val="24"/>
              </w:rPr>
              <w:t>E-Mail</w:t>
            </w:r>
          </w:p>
        </w:tc>
        <w:sdt>
          <w:sdtPr>
            <w:rPr>
              <w:sz w:val="20"/>
              <w:szCs w:val="20"/>
            </w:rPr>
            <w:id w:val="-659532960"/>
            <w:placeholder>
              <w:docPart w:val="BDB90D9CC0B4488789243F8CED12D1B0"/>
            </w:placeholder>
            <w:showingPlcHdr/>
            <w:text/>
          </w:sdtPr>
          <w:sdtEndPr/>
          <w:sdtContent>
            <w:tc>
              <w:tcPr>
                <w:tcW w:w="3400" w:type="dxa"/>
                <w:tcMar>
                  <w:top w:w="57" w:type="dxa"/>
                  <w:bottom w:w="57" w:type="dxa"/>
                </w:tcMar>
              </w:tcPr>
              <w:p w14:paraId="207B3CA3" w14:textId="77777777" w:rsidR="004C0A09" w:rsidRPr="00C33E5B" w:rsidRDefault="00C33E5B" w:rsidP="002A65DF">
                <w:pPr>
                  <w:rPr>
                    <w:sz w:val="20"/>
                    <w:szCs w:val="20"/>
                  </w:rPr>
                </w:pPr>
                <w:r w:rsidRPr="00EB5F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4210023"/>
            <w:placeholder>
              <w:docPart w:val="BDB90D9CC0B4488789243F8CED12D1B0"/>
            </w:placeholder>
            <w:showingPlcHdr/>
            <w:text/>
          </w:sdtPr>
          <w:sdtEndPr/>
          <w:sdtContent>
            <w:tc>
              <w:tcPr>
                <w:tcW w:w="3397" w:type="dxa"/>
                <w:tcMar>
                  <w:top w:w="57" w:type="dxa"/>
                  <w:bottom w:w="57" w:type="dxa"/>
                </w:tcMar>
              </w:tcPr>
              <w:p w14:paraId="32D1EC78" w14:textId="77777777" w:rsidR="004C0A09" w:rsidRPr="00C33E5B" w:rsidRDefault="00C33E5B" w:rsidP="002A65DF">
                <w:pPr>
                  <w:rPr>
                    <w:sz w:val="20"/>
                    <w:szCs w:val="20"/>
                  </w:rPr>
                </w:pPr>
                <w:r w:rsidRPr="00EB5F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C0A09" w14:paraId="0BA42806" w14:textId="77777777" w:rsidTr="004C0A09">
        <w:tc>
          <w:tcPr>
            <w:tcW w:w="2265" w:type="dxa"/>
            <w:tcMar>
              <w:top w:w="57" w:type="dxa"/>
              <w:bottom w:w="57" w:type="dxa"/>
            </w:tcMar>
          </w:tcPr>
          <w:p w14:paraId="7AA1D32C" w14:textId="77777777" w:rsidR="004C0A09" w:rsidRPr="00C951E7" w:rsidRDefault="004C0A09" w:rsidP="002A65DF">
            <w:pPr>
              <w:rPr>
                <w:b/>
                <w:bCs/>
                <w:sz w:val="24"/>
                <w:szCs w:val="24"/>
              </w:rPr>
            </w:pPr>
            <w:r w:rsidRPr="00C951E7">
              <w:rPr>
                <w:b/>
                <w:bCs/>
                <w:sz w:val="24"/>
                <w:szCs w:val="24"/>
              </w:rPr>
              <w:t>Zivilstand</w:t>
            </w:r>
          </w:p>
        </w:tc>
        <w:sdt>
          <w:sdtPr>
            <w:rPr>
              <w:sz w:val="20"/>
              <w:szCs w:val="20"/>
            </w:rPr>
            <w:id w:val="-2006572749"/>
            <w:placeholder>
              <w:docPart w:val="BDB90D9CC0B4488789243F8CED12D1B0"/>
            </w:placeholder>
            <w:showingPlcHdr/>
            <w:text/>
          </w:sdtPr>
          <w:sdtEndPr/>
          <w:sdtContent>
            <w:tc>
              <w:tcPr>
                <w:tcW w:w="3400" w:type="dxa"/>
                <w:tcMar>
                  <w:top w:w="57" w:type="dxa"/>
                  <w:bottom w:w="57" w:type="dxa"/>
                </w:tcMar>
              </w:tcPr>
              <w:p w14:paraId="2D2F3273" w14:textId="77777777" w:rsidR="004C0A09" w:rsidRPr="00C33E5B" w:rsidRDefault="00C33E5B" w:rsidP="002A65DF">
                <w:pPr>
                  <w:rPr>
                    <w:sz w:val="20"/>
                    <w:szCs w:val="20"/>
                  </w:rPr>
                </w:pPr>
                <w:r w:rsidRPr="00EB5F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51630407"/>
            <w:placeholder>
              <w:docPart w:val="BDB90D9CC0B4488789243F8CED12D1B0"/>
            </w:placeholder>
            <w:showingPlcHdr/>
            <w:text/>
          </w:sdtPr>
          <w:sdtEndPr/>
          <w:sdtContent>
            <w:tc>
              <w:tcPr>
                <w:tcW w:w="3397" w:type="dxa"/>
                <w:tcMar>
                  <w:top w:w="57" w:type="dxa"/>
                  <w:bottom w:w="57" w:type="dxa"/>
                </w:tcMar>
              </w:tcPr>
              <w:p w14:paraId="06AF3C2C" w14:textId="77777777" w:rsidR="004C0A09" w:rsidRPr="00C33E5B" w:rsidRDefault="00C33E5B" w:rsidP="001B26BA">
                <w:pPr>
                  <w:tabs>
                    <w:tab w:val="right" w:pos="3181"/>
                  </w:tabs>
                  <w:rPr>
                    <w:sz w:val="20"/>
                    <w:szCs w:val="20"/>
                  </w:rPr>
                </w:pPr>
                <w:r w:rsidRPr="00EB5F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C0A09" w14:paraId="1955DC96" w14:textId="77777777" w:rsidTr="004C0A09">
        <w:tc>
          <w:tcPr>
            <w:tcW w:w="2265" w:type="dxa"/>
            <w:tcMar>
              <w:top w:w="57" w:type="dxa"/>
              <w:bottom w:w="57" w:type="dxa"/>
            </w:tcMar>
          </w:tcPr>
          <w:p w14:paraId="33A01EF6" w14:textId="77777777" w:rsidR="004C0A09" w:rsidRPr="00C951E7" w:rsidRDefault="004C0A09" w:rsidP="002A65DF">
            <w:pPr>
              <w:rPr>
                <w:b/>
                <w:bCs/>
                <w:sz w:val="24"/>
                <w:szCs w:val="24"/>
              </w:rPr>
            </w:pPr>
            <w:r w:rsidRPr="00C951E7">
              <w:rPr>
                <w:b/>
                <w:bCs/>
                <w:sz w:val="24"/>
                <w:szCs w:val="24"/>
              </w:rPr>
              <w:t>Nationalität</w:t>
            </w:r>
          </w:p>
        </w:tc>
        <w:sdt>
          <w:sdtPr>
            <w:rPr>
              <w:sz w:val="20"/>
              <w:szCs w:val="20"/>
            </w:rPr>
            <w:id w:val="1168435778"/>
            <w:placeholder>
              <w:docPart w:val="BDB90D9CC0B4488789243F8CED12D1B0"/>
            </w:placeholder>
            <w:showingPlcHdr/>
            <w:text/>
          </w:sdtPr>
          <w:sdtEndPr/>
          <w:sdtContent>
            <w:tc>
              <w:tcPr>
                <w:tcW w:w="3400" w:type="dxa"/>
                <w:tcMar>
                  <w:top w:w="57" w:type="dxa"/>
                  <w:bottom w:w="57" w:type="dxa"/>
                </w:tcMar>
              </w:tcPr>
              <w:p w14:paraId="20D0805C" w14:textId="77777777" w:rsidR="004C0A09" w:rsidRPr="00C33E5B" w:rsidRDefault="00C33E5B" w:rsidP="002A65DF">
                <w:pPr>
                  <w:rPr>
                    <w:sz w:val="20"/>
                    <w:szCs w:val="20"/>
                  </w:rPr>
                </w:pPr>
                <w:r w:rsidRPr="00EB5F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7450308"/>
            <w:placeholder>
              <w:docPart w:val="BDB90D9CC0B4488789243F8CED12D1B0"/>
            </w:placeholder>
            <w:showingPlcHdr/>
            <w:text/>
          </w:sdtPr>
          <w:sdtEndPr/>
          <w:sdtContent>
            <w:tc>
              <w:tcPr>
                <w:tcW w:w="3397" w:type="dxa"/>
                <w:tcMar>
                  <w:top w:w="57" w:type="dxa"/>
                  <w:bottom w:w="57" w:type="dxa"/>
                </w:tcMar>
              </w:tcPr>
              <w:p w14:paraId="79D91DB7" w14:textId="77777777" w:rsidR="004C0A09" w:rsidRPr="00C33E5B" w:rsidRDefault="00915676" w:rsidP="002A65DF">
                <w:pPr>
                  <w:rPr>
                    <w:sz w:val="20"/>
                    <w:szCs w:val="20"/>
                  </w:rPr>
                </w:pPr>
                <w:r w:rsidRPr="00EB5F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C0A09" w14:paraId="2E4176F5" w14:textId="77777777" w:rsidTr="004C0A09">
        <w:tc>
          <w:tcPr>
            <w:tcW w:w="2265" w:type="dxa"/>
            <w:tcMar>
              <w:top w:w="57" w:type="dxa"/>
              <w:bottom w:w="57" w:type="dxa"/>
            </w:tcMar>
          </w:tcPr>
          <w:p w14:paraId="0DFC1793" w14:textId="77777777" w:rsidR="004C0A09" w:rsidRPr="00C24DD7" w:rsidRDefault="004C0A09" w:rsidP="002A65DF">
            <w:pPr>
              <w:rPr>
                <w:b/>
                <w:bCs/>
                <w:sz w:val="24"/>
                <w:szCs w:val="24"/>
              </w:rPr>
            </w:pPr>
            <w:r w:rsidRPr="00C24DD7">
              <w:rPr>
                <w:b/>
                <w:bCs/>
                <w:sz w:val="24"/>
                <w:szCs w:val="24"/>
              </w:rPr>
              <w:lastRenderedPageBreak/>
              <w:t>Religion</w:t>
            </w:r>
          </w:p>
        </w:tc>
        <w:sdt>
          <w:sdtPr>
            <w:rPr>
              <w:sz w:val="20"/>
              <w:szCs w:val="20"/>
            </w:rPr>
            <w:id w:val="-1550459910"/>
            <w:placeholder>
              <w:docPart w:val="BDB90D9CC0B4488789243F8CED12D1B0"/>
            </w:placeholder>
            <w:showingPlcHdr/>
            <w:text/>
          </w:sdtPr>
          <w:sdtEndPr/>
          <w:sdtContent>
            <w:tc>
              <w:tcPr>
                <w:tcW w:w="3400" w:type="dxa"/>
                <w:tcMar>
                  <w:top w:w="57" w:type="dxa"/>
                  <w:bottom w:w="57" w:type="dxa"/>
                </w:tcMar>
              </w:tcPr>
              <w:p w14:paraId="1B2114E8" w14:textId="77777777" w:rsidR="004C0A09" w:rsidRPr="00C33E5B" w:rsidRDefault="009E1394" w:rsidP="002A65DF">
                <w:pPr>
                  <w:rPr>
                    <w:sz w:val="20"/>
                    <w:szCs w:val="20"/>
                  </w:rPr>
                </w:pPr>
                <w:r w:rsidRPr="00EB5F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4431648"/>
            <w:placeholder>
              <w:docPart w:val="BDB90D9CC0B4488789243F8CED12D1B0"/>
            </w:placeholder>
            <w:showingPlcHdr/>
            <w:text/>
          </w:sdtPr>
          <w:sdtEndPr/>
          <w:sdtContent>
            <w:tc>
              <w:tcPr>
                <w:tcW w:w="3397" w:type="dxa"/>
                <w:tcMar>
                  <w:top w:w="57" w:type="dxa"/>
                  <w:bottom w:w="57" w:type="dxa"/>
                </w:tcMar>
              </w:tcPr>
              <w:p w14:paraId="5F2BCC17" w14:textId="77777777" w:rsidR="004C0A09" w:rsidRPr="00C33E5B" w:rsidRDefault="009E1394" w:rsidP="002A65DF">
                <w:pPr>
                  <w:rPr>
                    <w:sz w:val="20"/>
                    <w:szCs w:val="20"/>
                  </w:rPr>
                </w:pPr>
                <w:r w:rsidRPr="00EB5F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F4028" w14:paraId="19CB0C86" w14:textId="77777777" w:rsidTr="00377FC9">
        <w:tc>
          <w:tcPr>
            <w:tcW w:w="2265" w:type="dxa"/>
            <w:tcMar>
              <w:top w:w="57" w:type="dxa"/>
              <w:bottom w:w="57" w:type="dxa"/>
            </w:tcMar>
          </w:tcPr>
          <w:p w14:paraId="207D5E5C" w14:textId="77777777" w:rsidR="00AF4028" w:rsidRPr="00C24DD7" w:rsidRDefault="00AF4028" w:rsidP="002A65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Sorgerecht</w:t>
            </w:r>
          </w:p>
        </w:tc>
        <w:tc>
          <w:tcPr>
            <w:tcW w:w="6797" w:type="dxa"/>
            <w:gridSpan w:val="2"/>
            <w:tcMar>
              <w:top w:w="57" w:type="dxa"/>
              <w:bottom w:w="57" w:type="dxa"/>
            </w:tcMar>
          </w:tcPr>
          <w:p w14:paraId="0499C299" w14:textId="77777777" w:rsidR="00AF4028" w:rsidRPr="00AD18C5" w:rsidRDefault="00BD12B9" w:rsidP="002A65D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2205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028" w:rsidRPr="00AD18C5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F4028" w:rsidRPr="00AD18C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F4028" w:rsidRPr="00AD18C5">
              <w:rPr>
                <w:rFonts w:cstheme="minorHAnsi"/>
                <w:sz w:val="20"/>
                <w:szCs w:val="20"/>
              </w:rPr>
              <w:t>bei beiden Elternteilen</w:t>
            </w:r>
            <w:r w:rsidR="00AF4028" w:rsidRPr="00AD18C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75270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028" w:rsidRPr="00AD18C5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F4028" w:rsidRPr="00AD18C5">
              <w:rPr>
                <w:rFonts w:cstheme="minorHAnsi"/>
                <w:sz w:val="20"/>
                <w:szCs w:val="20"/>
              </w:rPr>
              <w:t xml:space="preserve">  bei Mutter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028" w:rsidRPr="00AD18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4028" w:rsidRPr="00AD18C5">
              <w:rPr>
                <w:rFonts w:cstheme="minorHAnsi"/>
                <w:sz w:val="20"/>
                <w:szCs w:val="20"/>
              </w:rPr>
              <w:t xml:space="preserve"> bei Vater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7655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028" w:rsidRPr="00AD18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4028" w:rsidRPr="00AD18C5">
              <w:rPr>
                <w:rFonts w:cstheme="minorHAnsi"/>
                <w:sz w:val="20"/>
                <w:szCs w:val="20"/>
              </w:rPr>
              <w:t xml:space="preserve"> entzogen</w:t>
            </w:r>
          </w:p>
        </w:tc>
      </w:tr>
      <w:tr w:rsidR="00C24DD7" w14:paraId="05D0B38F" w14:textId="77777777" w:rsidTr="00ED1904">
        <w:tc>
          <w:tcPr>
            <w:tcW w:w="2265" w:type="dxa"/>
            <w:tcMar>
              <w:top w:w="57" w:type="dxa"/>
              <w:bottom w:w="57" w:type="dxa"/>
            </w:tcMar>
          </w:tcPr>
          <w:p w14:paraId="1DAC3936" w14:textId="77777777" w:rsidR="00C24DD7" w:rsidRPr="00C24DD7" w:rsidRDefault="00C24DD7" w:rsidP="002A65DF">
            <w:pPr>
              <w:rPr>
                <w:b/>
                <w:bCs/>
                <w:sz w:val="24"/>
                <w:szCs w:val="24"/>
              </w:rPr>
            </w:pPr>
            <w:r w:rsidRPr="00C24DD7">
              <w:rPr>
                <w:b/>
                <w:bCs/>
                <w:sz w:val="24"/>
                <w:szCs w:val="24"/>
              </w:rPr>
              <w:t xml:space="preserve">Obhut </w:t>
            </w:r>
          </w:p>
        </w:tc>
        <w:tc>
          <w:tcPr>
            <w:tcW w:w="6797" w:type="dxa"/>
            <w:gridSpan w:val="2"/>
            <w:tcMar>
              <w:top w:w="57" w:type="dxa"/>
              <w:bottom w:w="57" w:type="dxa"/>
            </w:tcMar>
          </w:tcPr>
          <w:p w14:paraId="731B9FDC" w14:textId="77777777" w:rsidR="00C24DD7" w:rsidRPr="00AD18C5" w:rsidRDefault="00BD12B9" w:rsidP="00814451">
            <w:pPr>
              <w:tabs>
                <w:tab w:val="center" w:pos="159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64015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028" w:rsidRPr="00AD18C5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24DD7" w:rsidRPr="00AD18C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24DD7" w:rsidRPr="00AD18C5">
              <w:rPr>
                <w:rFonts w:cstheme="minorHAnsi"/>
                <w:sz w:val="20"/>
                <w:szCs w:val="20"/>
              </w:rPr>
              <w:t>bei Mutter</w:t>
            </w:r>
            <w:r w:rsidR="00AF4028" w:rsidRPr="00AD18C5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8949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028" w:rsidRPr="00AD18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4DD7" w:rsidRPr="00AD18C5">
              <w:rPr>
                <w:rFonts w:cstheme="minorHAnsi"/>
                <w:sz w:val="20"/>
                <w:szCs w:val="20"/>
              </w:rPr>
              <w:t xml:space="preserve"> bei Vater</w:t>
            </w:r>
            <w:r w:rsidR="00AF4028" w:rsidRPr="00AD18C5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00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028" w:rsidRPr="00AD18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4028" w:rsidRPr="00AD18C5">
              <w:rPr>
                <w:rFonts w:cstheme="minorHAnsi"/>
                <w:sz w:val="20"/>
                <w:szCs w:val="20"/>
              </w:rPr>
              <w:t xml:space="preserve"> entzogen</w:t>
            </w:r>
          </w:p>
        </w:tc>
      </w:tr>
      <w:tr w:rsidR="00DA2A53" w14:paraId="50431287" w14:textId="77777777" w:rsidTr="00625DAC">
        <w:tc>
          <w:tcPr>
            <w:tcW w:w="2265" w:type="dxa"/>
            <w:tcMar>
              <w:top w:w="57" w:type="dxa"/>
              <w:bottom w:w="57" w:type="dxa"/>
            </w:tcMar>
          </w:tcPr>
          <w:p w14:paraId="32853982" w14:textId="77777777" w:rsidR="00DA2A53" w:rsidRPr="00C24DD7" w:rsidRDefault="00DA2A53" w:rsidP="002A65DF">
            <w:pPr>
              <w:rPr>
                <w:b/>
                <w:bCs/>
                <w:sz w:val="24"/>
                <w:szCs w:val="24"/>
              </w:rPr>
            </w:pPr>
            <w:r w:rsidRPr="00C24DD7">
              <w:rPr>
                <w:b/>
                <w:bCs/>
                <w:sz w:val="24"/>
                <w:szCs w:val="24"/>
              </w:rPr>
              <w:t>Notiz</w:t>
            </w:r>
          </w:p>
        </w:tc>
        <w:sdt>
          <w:sdtPr>
            <w:rPr>
              <w:sz w:val="20"/>
              <w:szCs w:val="20"/>
            </w:rPr>
            <w:id w:val="-17525825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97" w:type="dxa"/>
                <w:gridSpan w:val="2"/>
                <w:tcMar>
                  <w:top w:w="57" w:type="dxa"/>
                  <w:bottom w:w="57" w:type="dxa"/>
                </w:tcMar>
              </w:tcPr>
              <w:p w14:paraId="3BFC11C9" w14:textId="77CB12B7" w:rsidR="00DA2A53" w:rsidRPr="00435C1F" w:rsidRDefault="00435C1F" w:rsidP="002A65DF">
                <w:pPr>
                  <w:rPr>
                    <w:sz w:val="20"/>
                    <w:szCs w:val="20"/>
                  </w:rPr>
                </w:pPr>
                <w:r w:rsidRPr="008F743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82A9BF6" w14:textId="77777777" w:rsidR="00CF3994" w:rsidRDefault="00CF3994" w:rsidP="00E92F83">
      <w:pPr>
        <w:rPr>
          <w:b/>
          <w:bCs/>
          <w:sz w:val="28"/>
          <w:szCs w:val="28"/>
        </w:rPr>
      </w:pPr>
    </w:p>
    <w:p w14:paraId="55ADFAD1" w14:textId="77777777" w:rsidR="00CF3994" w:rsidRDefault="004C0A09" w:rsidP="00E92F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Zuweisende Stelle</w:t>
      </w:r>
      <w:r w:rsidR="00606BCF">
        <w:rPr>
          <w:b/>
          <w:bCs/>
          <w:sz w:val="28"/>
          <w:szCs w:val="28"/>
        </w:rPr>
        <w:t xml:space="preserve"> / Zuständigkeit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1"/>
        <w:gridCol w:w="2338"/>
        <w:gridCol w:w="1007"/>
        <w:gridCol w:w="3346"/>
      </w:tblGrid>
      <w:tr w:rsidR="00606BCF" w14:paraId="1BCC23D1" w14:textId="77777777" w:rsidTr="00606BCF">
        <w:tc>
          <w:tcPr>
            <w:tcW w:w="2371" w:type="dxa"/>
            <w:tcMar>
              <w:top w:w="57" w:type="dxa"/>
              <w:bottom w:w="57" w:type="dxa"/>
            </w:tcMar>
          </w:tcPr>
          <w:p w14:paraId="0E7C0496" w14:textId="77777777" w:rsidR="00606BCF" w:rsidRPr="002004F6" w:rsidRDefault="00DA2A53" w:rsidP="002A65DF">
            <w:pPr>
              <w:rPr>
                <w:b/>
                <w:bCs/>
                <w:sz w:val="24"/>
                <w:szCs w:val="24"/>
              </w:rPr>
            </w:pPr>
            <w:r w:rsidRPr="002004F6">
              <w:rPr>
                <w:b/>
                <w:bCs/>
                <w:sz w:val="24"/>
                <w:szCs w:val="24"/>
              </w:rPr>
              <w:t>Einweisende S</w:t>
            </w:r>
            <w:r w:rsidR="002004F6" w:rsidRPr="002004F6">
              <w:rPr>
                <w:b/>
                <w:bCs/>
                <w:sz w:val="24"/>
                <w:szCs w:val="24"/>
              </w:rPr>
              <w:t>telle</w:t>
            </w:r>
          </w:p>
        </w:tc>
        <w:sdt>
          <w:sdtPr>
            <w:rPr>
              <w:sz w:val="20"/>
              <w:szCs w:val="20"/>
            </w:rPr>
            <w:id w:val="8240097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91" w:type="dxa"/>
                <w:gridSpan w:val="3"/>
                <w:tcMar>
                  <w:top w:w="57" w:type="dxa"/>
                  <w:bottom w:w="57" w:type="dxa"/>
                </w:tcMar>
              </w:tcPr>
              <w:p w14:paraId="46C8AE1B" w14:textId="6A89A1D6" w:rsidR="00606BCF" w:rsidRPr="00435C1F" w:rsidRDefault="00435C1F" w:rsidP="002A65DF">
                <w:pPr>
                  <w:rPr>
                    <w:sz w:val="20"/>
                    <w:szCs w:val="20"/>
                  </w:rPr>
                </w:pPr>
                <w:r w:rsidRPr="008F743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004F6" w14:paraId="50139BF2" w14:textId="77777777" w:rsidTr="00606BCF">
        <w:tc>
          <w:tcPr>
            <w:tcW w:w="2371" w:type="dxa"/>
            <w:tcMar>
              <w:top w:w="57" w:type="dxa"/>
              <w:bottom w:w="57" w:type="dxa"/>
            </w:tcMar>
          </w:tcPr>
          <w:p w14:paraId="0186D2E2" w14:textId="77777777" w:rsidR="002004F6" w:rsidRPr="002004F6" w:rsidRDefault="002004F6" w:rsidP="002A65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Adresse</w:t>
            </w:r>
          </w:p>
        </w:tc>
        <w:sdt>
          <w:sdtPr>
            <w:rPr>
              <w:sz w:val="20"/>
              <w:szCs w:val="20"/>
            </w:rPr>
            <w:id w:val="-14173900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91" w:type="dxa"/>
                <w:gridSpan w:val="3"/>
                <w:tcMar>
                  <w:top w:w="57" w:type="dxa"/>
                  <w:bottom w:w="57" w:type="dxa"/>
                </w:tcMar>
              </w:tcPr>
              <w:p w14:paraId="2C54E64B" w14:textId="6F9BEA1D" w:rsidR="002004F6" w:rsidRPr="00435C1F" w:rsidRDefault="00435C1F" w:rsidP="002A65DF">
                <w:pPr>
                  <w:rPr>
                    <w:sz w:val="20"/>
                    <w:szCs w:val="20"/>
                  </w:rPr>
                </w:pPr>
                <w:r w:rsidRPr="008F743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C0A09" w14:paraId="65837A92" w14:textId="77777777" w:rsidTr="00606BCF">
        <w:tc>
          <w:tcPr>
            <w:tcW w:w="2371" w:type="dxa"/>
            <w:tcMar>
              <w:top w:w="57" w:type="dxa"/>
              <w:bottom w:w="57" w:type="dxa"/>
            </w:tcMar>
          </w:tcPr>
          <w:p w14:paraId="1B5269F2" w14:textId="77777777" w:rsidR="004C0A09" w:rsidRPr="002004F6" w:rsidRDefault="002004F6" w:rsidP="002A65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Mandatsperson (Vorname, Name)</w:t>
            </w:r>
          </w:p>
        </w:tc>
        <w:sdt>
          <w:sdtPr>
            <w:rPr>
              <w:sz w:val="20"/>
              <w:szCs w:val="20"/>
            </w:rPr>
            <w:id w:val="-14697364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91" w:type="dxa"/>
                <w:gridSpan w:val="3"/>
                <w:tcMar>
                  <w:top w:w="57" w:type="dxa"/>
                  <w:bottom w:w="57" w:type="dxa"/>
                </w:tcMar>
              </w:tcPr>
              <w:p w14:paraId="43B72E99" w14:textId="6C73F67E" w:rsidR="004C0A09" w:rsidRPr="00435C1F" w:rsidRDefault="00435C1F" w:rsidP="002A65DF">
                <w:pPr>
                  <w:rPr>
                    <w:sz w:val="20"/>
                    <w:szCs w:val="20"/>
                  </w:rPr>
                </w:pPr>
                <w:r w:rsidRPr="008F743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06BCF" w14:paraId="7E6B2701" w14:textId="77777777" w:rsidTr="00606BCF">
        <w:tc>
          <w:tcPr>
            <w:tcW w:w="2371" w:type="dxa"/>
            <w:tcMar>
              <w:top w:w="57" w:type="dxa"/>
              <w:bottom w:w="57" w:type="dxa"/>
            </w:tcMar>
          </w:tcPr>
          <w:p w14:paraId="00022ED3" w14:textId="77777777" w:rsidR="00606BCF" w:rsidRPr="002004F6" w:rsidRDefault="00606BCF" w:rsidP="002A65DF">
            <w:pPr>
              <w:rPr>
                <w:b/>
                <w:bCs/>
                <w:sz w:val="24"/>
                <w:szCs w:val="24"/>
              </w:rPr>
            </w:pPr>
            <w:r w:rsidRPr="002004F6">
              <w:rPr>
                <w:b/>
                <w:bCs/>
                <w:sz w:val="24"/>
                <w:szCs w:val="24"/>
              </w:rPr>
              <w:t>Funktion</w:t>
            </w:r>
          </w:p>
        </w:tc>
        <w:sdt>
          <w:sdtPr>
            <w:rPr>
              <w:sz w:val="20"/>
              <w:szCs w:val="20"/>
            </w:rPr>
            <w:id w:val="13336458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91" w:type="dxa"/>
                <w:gridSpan w:val="3"/>
                <w:tcMar>
                  <w:top w:w="57" w:type="dxa"/>
                  <w:bottom w:w="57" w:type="dxa"/>
                </w:tcMar>
              </w:tcPr>
              <w:p w14:paraId="6ECB0AD3" w14:textId="336C077C" w:rsidR="00606BCF" w:rsidRPr="00435C1F" w:rsidRDefault="00435C1F" w:rsidP="002A65DF">
                <w:pPr>
                  <w:rPr>
                    <w:sz w:val="20"/>
                    <w:szCs w:val="20"/>
                  </w:rPr>
                </w:pPr>
                <w:r w:rsidRPr="008F743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C0A09" w14:paraId="72D5AFA9" w14:textId="77777777" w:rsidTr="00606BCF">
        <w:tc>
          <w:tcPr>
            <w:tcW w:w="2371" w:type="dxa"/>
            <w:tcMar>
              <w:top w:w="57" w:type="dxa"/>
              <w:bottom w:w="57" w:type="dxa"/>
            </w:tcMar>
          </w:tcPr>
          <w:p w14:paraId="6FC43DC8" w14:textId="77777777" w:rsidR="004C0A09" w:rsidRPr="002004F6" w:rsidRDefault="004C0A09" w:rsidP="002A65DF">
            <w:pPr>
              <w:rPr>
                <w:b/>
                <w:bCs/>
                <w:sz w:val="24"/>
                <w:szCs w:val="24"/>
              </w:rPr>
            </w:pPr>
            <w:r w:rsidRPr="002004F6">
              <w:rPr>
                <w:b/>
                <w:bCs/>
                <w:sz w:val="24"/>
                <w:szCs w:val="24"/>
              </w:rPr>
              <w:t xml:space="preserve">Telefon direkt </w:t>
            </w:r>
          </w:p>
          <w:p w14:paraId="56831B90" w14:textId="77777777" w:rsidR="004C0A09" w:rsidRPr="002004F6" w:rsidRDefault="004C0A09" w:rsidP="002A65DF">
            <w:pPr>
              <w:rPr>
                <w:sz w:val="24"/>
                <w:szCs w:val="24"/>
              </w:rPr>
            </w:pPr>
            <w:r w:rsidRPr="002004F6">
              <w:rPr>
                <w:sz w:val="24"/>
                <w:szCs w:val="24"/>
              </w:rPr>
              <w:t>inkl. Erreichbarkeit</w:t>
            </w:r>
          </w:p>
        </w:tc>
        <w:sdt>
          <w:sdtPr>
            <w:rPr>
              <w:sz w:val="20"/>
              <w:szCs w:val="20"/>
            </w:rPr>
            <w:id w:val="16784648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91" w:type="dxa"/>
                <w:gridSpan w:val="3"/>
                <w:tcMar>
                  <w:top w:w="57" w:type="dxa"/>
                  <w:bottom w:w="57" w:type="dxa"/>
                </w:tcMar>
              </w:tcPr>
              <w:p w14:paraId="7EC55187" w14:textId="7E7F61BE" w:rsidR="004C0A09" w:rsidRPr="00435C1F" w:rsidRDefault="00435C1F" w:rsidP="002A65DF">
                <w:pPr>
                  <w:rPr>
                    <w:sz w:val="20"/>
                    <w:szCs w:val="20"/>
                  </w:rPr>
                </w:pPr>
                <w:r w:rsidRPr="008F743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E78F5" w14:paraId="42CA748E" w14:textId="77777777" w:rsidTr="00606BCF">
        <w:tc>
          <w:tcPr>
            <w:tcW w:w="2371" w:type="dxa"/>
            <w:tcMar>
              <w:top w:w="57" w:type="dxa"/>
              <w:bottom w:w="57" w:type="dxa"/>
            </w:tcMar>
          </w:tcPr>
          <w:p w14:paraId="0AC0DDE9" w14:textId="77777777" w:rsidR="001E78F5" w:rsidRPr="002004F6" w:rsidRDefault="001E78F5" w:rsidP="002A65DF">
            <w:pPr>
              <w:rPr>
                <w:b/>
                <w:bCs/>
                <w:sz w:val="24"/>
                <w:szCs w:val="24"/>
              </w:rPr>
            </w:pPr>
            <w:r w:rsidRPr="002004F6">
              <w:rPr>
                <w:b/>
                <w:bCs/>
                <w:sz w:val="24"/>
                <w:szCs w:val="24"/>
              </w:rPr>
              <w:t>Telefon Zentrale</w:t>
            </w:r>
          </w:p>
        </w:tc>
        <w:sdt>
          <w:sdtPr>
            <w:rPr>
              <w:sz w:val="20"/>
              <w:szCs w:val="20"/>
            </w:rPr>
            <w:id w:val="16217984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91" w:type="dxa"/>
                <w:gridSpan w:val="3"/>
                <w:tcMar>
                  <w:top w:w="57" w:type="dxa"/>
                  <w:bottom w:w="57" w:type="dxa"/>
                </w:tcMar>
              </w:tcPr>
              <w:p w14:paraId="240DDC55" w14:textId="66A4DE1B" w:rsidR="001E78F5" w:rsidRPr="00435C1F" w:rsidRDefault="00435C1F" w:rsidP="002A65DF">
                <w:pPr>
                  <w:rPr>
                    <w:sz w:val="20"/>
                    <w:szCs w:val="20"/>
                  </w:rPr>
                </w:pPr>
                <w:r w:rsidRPr="008F743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E78F5" w14:paraId="489252DF" w14:textId="77777777" w:rsidTr="00606BCF">
        <w:tc>
          <w:tcPr>
            <w:tcW w:w="2371" w:type="dxa"/>
            <w:tcMar>
              <w:top w:w="57" w:type="dxa"/>
              <w:bottom w:w="57" w:type="dxa"/>
            </w:tcMar>
          </w:tcPr>
          <w:p w14:paraId="6BE656F5" w14:textId="77777777" w:rsidR="001E78F5" w:rsidRPr="002004F6" w:rsidRDefault="001E78F5" w:rsidP="002A65DF">
            <w:pPr>
              <w:rPr>
                <w:b/>
                <w:bCs/>
                <w:sz w:val="24"/>
                <w:szCs w:val="24"/>
              </w:rPr>
            </w:pPr>
            <w:r w:rsidRPr="002004F6">
              <w:rPr>
                <w:b/>
                <w:bCs/>
                <w:sz w:val="24"/>
                <w:szCs w:val="24"/>
              </w:rPr>
              <w:t>Mobiltelefon</w:t>
            </w:r>
          </w:p>
        </w:tc>
        <w:sdt>
          <w:sdtPr>
            <w:rPr>
              <w:sz w:val="20"/>
              <w:szCs w:val="20"/>
            </w:rPr>
            <w:id w:val="-21058626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91" w:type="dxa"/>
                <w:gridSpan w:val="3"/>
                <w:tcMar>
                  <w:top w:w="57" w:type="dxa"/>
                  <w:bottom w:w="57" w:type="dxa"/>
                </w:tcMar>
              </w:tcPr>
              <w:p w14:paraId="7EA2DA01" w14:textId="35966DB8" w:rsidR="001E78F5" w:rsidRPr="00435C1F" w:rsidRDefault="00435C1F" w:rsidP="002A65DF">
                <w:pPr>
                  <w:rPr>
                    <w:sz w:val="20"/>
                    <w:szCs w:val="20"/>
                  </w:rPr>
                </w:pPr>
                <w:r w:rsidRPr="008F743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E78F5" w14:paraId="555BD8E9" w14:textId="77777777" w:rsidTr="00606BCF">
        <w:tc>
          <w:tcPr>
            <w:tcW w:w="2371" w:type="dxa"/>
            <w:tcMar>
              <w:top w:w="57" w:type="dxa"/>
              <w:bottom w:w="57" w:type="dxa"/>
            </w:tcMar>
          </w:tcPr>
          <w:p w14:paraId="30820E41" w14:textId="77777777" w:rsidR="001E78F5" w:rsidRPr="002004F6" w:rsidRDefault="001E78F5" w:rsidP="002A65DF">
            <w:pPr>
              <w:rPr>
                <w:b/>
                <w:bCs/>
                <w:sz w:val="24"/>
                <w:szCs w:val="24"/>
              </w:rPr>
            </w:pPr>
            <w:r w:rsidRPr="002004F6">
              <w:rPr>
                <w:b/>
                <w:bCs/>
                <w:sz w:val="24"/>
                <w:szCs w:val="24"/>
              </w:rPr>
              <w:t>E-Mail</w:t>
            </w:r>
          </w:p>
        </w:tc>
        <w:sdt>
          <w:sdtPr>
            <w:rPr>
              <w:sz w:val="20"/>
              <w:szCs w:val="20"/>
            </w:rPr>
            <w:id w:val="-16322416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91" w:type="dxa"/>
                <w:gridSpan w:val="3"/>
                <w:tcMar>
                  <w:top w:w="57" w:type="dxa"/>
                  <w:bottom w:w="57" w:type="dxa"/>
                </w:tcMar>
              </w:tcPr>
              <w:p w14:paraId="086993E8" w14:textId="3E711589" w:rsidR="001E78F5" w:rsidRPr="00435C1F" w:rsidRDefault="00435C1F" w:rsidP="002A65DF">
                <w:pPr>
                  <w:rPr>
                    <w:sz w:val="20"/>
                    <w:szCs w:val="20"/>
                  </w:rPr>
                </w:pPr>
                <w:r w:rsidRPr="008F743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C0A09" w14:paraId="2B339A4D" w14:textId="77777777" w:rsidTr="00606BCF">
        <w:tc>
          <w:tcPr>
            <w:tcW w:w="4709" w:type="dxa"/>
            <w:gridSpan w:val="2"/>
            <w:tcMar>
              <w:top w:w="57" w:type="dxa"/>
              <w:bottom w:w="57" w:type="dxa"/>
            </w:tcMar>
          </w:tcPr>
          <w:p w14:paraId="3F9D543C" w14:textId="77777777" w:rsidR="004C0A09" w:rsidRPr="002004F6" w:rsidRDefault="006868FF" w:rsidP="002A65DF">
            <w:pPr>
              <w:rPr>
                <w:b/>
                <w:bCs/>
                <w:sz w:val="24"/>
                <w:szCs w:val="24"/>
              </w:rPr>
            </w:pPr>
            <w:r w:rsidRPr="002004F6">
              <w:rPr>
                <w:b/>
                <w:bCs/>
                <w:sz w:val="24"/>
                <w:szCs w:val="24"/>
              </w:rPr>
              <w:t>Kostengutsprache vorhanden?</w:t>
            </w:r>
            <w:r w:rsidR="00AE77AD" w:rsidRPr="002004F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tcMar>
              <w:top w:w="57" w:type="dxa"/>
              <w:bottom w:w="57" w:type="dxa"/>
            </w:tcMar>
          </w:tcPr>
          <w:p w14:paraId="11B569BA" w14:textId="77777777" w:rsidR="004C0A09" w:rsidRPr="00AD18C5" w:rsidRDefault="00BD12B9" w:rsidP="002A65D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6060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BCF" w:rsidRPr="00AD18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06BCF" w:rsidRPr="00AD18C5">
              <w:rPr>
                <w:rFonts w:cstheme="minorHAnsi"/>
                <w:sz w:val="20"/>
                <w:szCs w:val="20"/>
              </w:rPr>
              <w:t xml:space="preserve"> ja</w:t>
            </w:r>
          </w:p>
        </w:tc>
        <w:tc>
          <w:tcPr>
            <w:tcW w:w="3346" w:type="dxa"/>
            <w:tcMar>
              <w:top w:w="57" w:type="dxa"/>
              <w:bottom w:w="57" w:type="dxa"/>
            </w:tcMar>
          </w:tcPr>
          <w:p w14:paraId="77A5B592" w14:textId="77777777" w:rsidR="004C0A09" w:rsidRPr="00AD18C5" w:rsidRDefault="00BD12B9" w:rsidP="00606BCF">
            <w:pPr>
              <w:tabs>
                <w:tab w:val="center" w:pos="158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6427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BCF" w:rsidRPr="00AD18C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06BCF" w:rsidRPr="00AD18C5">
              <w:rPr>
                <w:rFonts w:cstheme="minorHAnsi"/>
                <w:sz w:val="20"/>
                <w:szCs w:val="20"/>
              </w:rPr>
              <w:t xml:space="preserve"> nein</w:t>
            </w:r>
          </w:p>
        </w:tc>
      </w:tr>
      <w:tr w:rsidR="00606BCF" w14:paraId="4B211500" w14:textId="77777777" w:rsidTr="00606BCF">
        <w:tc>
          <w:tcPr>
            <w:tcW w:w="2371" w:type="dxa"/>
            <w:tcMar>
              <w:top w:w="57" w:type="dxa"/>
              <w:bottom w:w="57" w:type="dxa"/>
            </w:tcMar>
          </w:tcPr>
          <w:p w14:paraId="75B343FA" w14:textId="77777777" w:rsidR="00606BCF" w:rsidRPr="002004F6" w:rsidRDefault="00606BCF" w:rsidP="002A65DF">
            <w:pPr>
              <w:rPr>
                <w:b/>
                <w:bCs/>
                <w:sz w:val="24"/>
                <w:szCs w:val="24"/>
              </w:rPr>
            </w:pPr>
            <w:r w:rsidRPr="002004F6">
              <w:rPr>
                <w:b/>
                <w:bCs/>
                <w:sz w:val="24"/>
                <w:szCs w:val="24"/>
              </w:rPr>
              <w:t>Rechnungsadresse</w:t>
            </w:r>
          </w:p>
        </w:tc>
        <w:sdt>
          <w:sdtPr>
            <w:rPr>
              <w:sz w:val="20"/>
              <w:szCs w:val="20"/>
            </w:rPr>
            <w:id w:val="-14150828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91" w:type="dxa"/>
                <w:gridSpan w:val="3"/>
                <w:tcMar>
                  <w:top w:w="57" w:type="dxa"/>
                  <w:bottom w:w="57" w:type="dxa"/>
                </w:tcMar>
              </w:tcPr>
              <w:p w14:paraId="49FB5CBA" w14:textId="73A60348" w:rsidR="001B26BA" w:rsidRPr="00435C1F" w:rsidRDefault="00435C1F" w:rsidP="001B26BA">
                <w:pPr>
                  <w:tabs>
                    <w:tab w:val="left" w:pos="5415"/>
                  </w:tabs>
                  <w:rPr>
                    <w:sz w:val="20"/>
                    <w:szCs w:val="20"/>
                  </w:rPr>
                </w:pPr>
                <w:r w:rsidRPr="008F743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A02AA" w14:paraId="224F623F" w14:textId="77777777" w:rsidTr="00606BCF">
        <w:tc>
          <w:tcPr>
            <w:tcW w:w="2371" w:type="dxa"/>
            <w:tcMar>
              <w:top w:w="57" w:type="dxa"/>
              <w:bottom w:w="57" w:type="dxa"/>
            </w:tcMar>
          </w:tcPr>
          <w:p w14:paraId="4F2F7B23" w14:textId="77777777" w:rsidR="00CA02AA" w:rsidRPr="002004F6" w:rsidRDefault="00CA02AA" w:rsidP="002A65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Bemerkungen</w:t>
            </w:r>
          </w:p>
        </w:tc>
        <w:sdt>
          <w:sdtPr>
            <w:rPr>
              <w:sz w:val="20"/>
              <w:szCs w:val="20"/>
            </w:rPr>
            <w:id w:val="-1296521817"/>
            <w:placeholder>
              <w:docPart w:val="BDB90D9CC0B4488789243F8CED12D1B0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3"/>
                <w:tcMar>
                  <w:top w:w="57" w:type="dxa"/>
                  <w:bottom w:w="57" w:type="dxa"/>
                </w:tcMar>
              </w:tcPr>
              <w:p w14:paraId="6B93DB42" w14:textId="77777777" w:rsidR="00CA02AA" w:rsidRPr="00CA02AA" w:rsidRDefault="00CA02AA" w:rsidP="001B26BA">
                <w:pPr>
                  <w:tabs>
                    <w:tab w:val="left" w:pos="5415"/>
                  </w:tabs>
                  <w:rPr>
                    <w:sz w:val="20"/>
                    <w:szCs w:val="20"/>
                  </w:rPr>
                </w:pPr>
                <w:r w:rsidRPr="00EB5F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A78DAAF" w14:textId="77777777" w:rsidR="004C0A09" w:rsidRDefault="004C0A09" w:rsidP="00E92F83">
      <w:pPr>
        <w:rPr>
          <w:b/>
          <w:bCs/>
          <w:sz w:val="28"/>
          <w:szCs w:val="28"/>
        </w:rPr>
      </w:pPr>
    </w:p>
    <w:p w14:paraId="696A5692" w14:textId="77777777" w:rsidR="00606BCF" w:rsidRDefault="00606BCF" w:rsidP="00E92F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Ausgangslage </w:t>
      </w:r>
      <w:r w:rsidR="00892524">
        <w:rPr>
          <w:b/>
          <w:bCs/>
          <w:sz w:val="28"/>
          <w:szCs w:val="28"/>
        </w:rPr>
        <w:t>/ Situation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76944" w14:paraId="0D1D251B" w14:textId="77777777" w:rsidTr="00776944">
        <w:tc>
          <w:tcPr>
            <w:tcW w:w="2547" w:type="dxa"/>
          </w:tcPr>
          <w:p w14:paraId="2F880791" w14:textId="77777777" w:rsidR="00776944" w:rsidRPr="00892524" w:rsidRDefault="00776944" w:rsidP="00E92F83">
            <w:pPr>
              <w:rPr>
                <w:b/>
                <w:bCs/>
                <w:sz w:val="24"/>
                <w:szCs w:val="24"/>
              </w:rPr>
            </w:pPr>
            <w:r w:rsidRPr="00892524">
              <w:rPr>
                <w:b/>
                <w:bCs/>
                <w:sz w:val="24"/>
                <w:szCs w:val="24"/>
              </w:rPr>
              <w:t>Besondere Vorkommnisse</w:t>
            </w:r>
          </w:p>
        </w:tc>
        <w:sdt>
          <w:sdtPr>
            <w:rPr>
              <w:sz w:val="20"/>
              <w:szCs w:val="20"/>
            </w:rPr>
            <w:id w:val="676232749"/>
            <w:placeholder>
              <w:docPart w:val="BDB90D9CC0B4488789243F8CED12D1B0"/>
            </w:placeholder>
            <w:showingPlcHdr/>
            <w:text/>
          </w:sdtPr>
          <w:sdtEndPr/>
          <w:sdtContent>
            <w:tc>
              <w:tcPr>
                <w:tcW w:w="6515" w:type="dxa"/>
              </w:tcPr>
              <w:p w14:paraId="10970811" w14:textId="77777777" w:rsidR="00776944" w:rsidRPr="00892524" w:rsidRDefault="001328DD" w:rsidP="00E92F83">
                <w:pPr>
                  <w:rPr>
                    <w:sz w:val="20"/>
                    <w:szCs w:val="20"/>
                  </w:rPr>
                </w:pPr>
                <w:r w:rsidRPr="00EB5F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76944" w14:paraId="19D31565" w14:textId="77777777" w:rsidTr="00776944">
        <w:tc>
          <w:tcPr>
            <w:tcW w:w="2547" w:type="dxa"/>
          </w:tcPr>
          <w:p w14:paraId="322547BD" w14:textId="77777777" w:rsidR="00776944" w:rsidRPr="00697C8F" w:rsidRDefault="00776944" w:rsidP="00E92F83">
            <w:pPr>
              <w:rPr>
                <w:b/>
                <w:bCs/>
                <w:sz w:val="24"/>
                <w:szCs w:val="24"/>
              </w:rPr>
            </w:pPr>
            <w:r w:rsidRPr="00697C8F">
              <w:rPr>
                <w:b/>
                <w:bCs/>
                <w:sz w:val="24"/>
                <w:szCs w:val="24"/>
              </w:rPr>
              <w:t xml:space="preserve">Zuweisungsgründe </w:t>
            </w:r>
            <w:r w:rsidRPr="00697C8F">
              <w:rPr>
                <w:sz w:val="24"/>
                <w:szCs w:val="24"/>
              </w:rPr>
              <w:t>(mehrere möglich)</w:t>
            </w:r>
          </w:p>
        </w:tc>
        <w:tc>
          <w:tcPr>
            <w:tcW w:w="6515" w:type="dxa"/>
          </w:tcPr>
          <w:p w14:paraId="5B3DE9B6" w14:textId="77777777" w:rsidR="00776944" w:rsidRPr="00090BA6" w:rsidRDefault="00BD12B9" w:rsidP="00E92F8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5448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944" w:rsidRPr="00090B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6944" w:rsidRPr="00090BA6">
              <w:rPr>
                <w:sz w:val="20"/>
                <w:szCs w:val="20"/>
              </w:rPr>
              <w:t xml:space="preserve"> mangelnde Tages- bzw. Alltagsstruktur</w:t>
            </w:r>
          </w:p>
          <w:p w14:paraId="713BD2F7" w14:textId="77777777" w:rsidR="00776944" w:rsidRPr="00090BA6" w:rsidRDefault="00BD12B9" w:rsidP="00776944">
            <w:pPr>
              <w:tabs>
                <w:tab w:val="left" w:pos="150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5522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944" w:rsidRPr="00090B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6944" w:rsidRPr="00090BA6">
              <w:rPr>
                <w:sz w:val="20"/>
                <w:szCs w:val="20"/>
              </w:rPr>
              <w:t xml:space="preserve"> psychis</w:t>
            </w:r>
            <w:r w:rsidR="004318B1" w:rsidRPr="00090BA6">
              <w:rPr>
                <w:sz w:val="20"/>
                <w:szCs w:val="20"/>
              </w:rPr>
              <w:t>che Probleme</w:t>
            </w:r>
          </w:p>
          <w:p w14:paraId="1F19447F" w14:textId="77777777" w:rsidR="004318B1" w:rsidRPr="00090BA6" w:rsidRDefault="00BD12B9" w:rsidP="004318B1">
            <w:pPr>
              <w:tabs>
                <w:tab w:val="left" w:pos="150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099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8B1" w:rsidRPr="00090B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318B1" w:rsidRPr="00090BA6">
              <w:rPr>
                <w:sz w:val="20"/>
                <w:szCs w:val="20"/>
              </w:rPr>
              <w:t xml:space="preserve"> Elternkonflikte</w:t>
            </w:r>
          </w:p>
          <w:p w14:paraId="27656BDE" w14:textId="77777777" w:rsidR="004318B1" w:rsidRPr="00090BA6" w:rsidRDefault="00BD12B9" w:rsidP="004318B1">
            <w:pPr>
              <w:tabs>
                <w:tab w:val="left" w:pos="82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313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8B1" w:rsidRPr="00090B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318B1" w:rsidRPr="00090BA6">
              <w:rPr>
                <w:sz w:val="20"/>
                <w:szCs w:val="20"/>
              </w:rPr>
              <w:t xml:space="preserve"> illegale Drogen</w:t>
            </w:r>
          </w:p>
          <w:p w14:paraId="78E7F22C" w14:textId="77777777" w:rsidR="004318B1" w:rsidRPr="00090BA6" w:rsidRDefault="00BD12B9" w:rsidP="004318B1">
            <w:pPr>
              <w:tabs>
                <w:tab w:val="left" w:pos="82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26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8B1" w:rsidRPr="00090B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318B1" w:rsidRPr="00090BA6">
              <w:rPr>
                <w:sz w:val="20"/>
                <w:szCs w:val="20"/>
              </w:rPr>
              <w:t xml:space="preserve"> Alkohol</w:t>
            </w:r>
          </w:p>
          <w:p w14:paraId="7542699B" w14:textId="77777777" w:rsidR="004318B1" w:rsidRPr="00090BA6" w:rsidRDefault="00BD12B9" w:rsidP="004318B1">
            <w:pPr>
              <w:tabs>
                <w:tab w:val="left" w:pos="82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743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8B1" w:rsidRPr="00090B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318B1" w:rsidRPr="00090BA6">
              <w:rPr>
                <w:sz w:val="20"/>
                <w:szCs w:val="20"/>
              </w:rPr>
              <w:t xml:space="preserve"> Medikamentenmissbrauch</w:t>
            </w:r>
          </w:p>
          <w:p w14:paraId="0FDA679B" w14:textId="77777777" w:rsidR="004318B1" w:rsidRPr="00090BA6" w:rsidRDefault="00BD12B9" w:rsidP="004318B1">
            <w:pPr>
              <w:tabs>
                <w:tab w:val="left" w:pos="82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866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8B1" w:rsidRPr="00090B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318B1" w:rsidRPr="00090BA6">
              <w:rPr>
                <w:sz w:val="20"/>
                <w:szCs w:val="20"/>
              </w:rPr>
              <w:t xml:space="preserve"> Migrationsproblematik</w:t>
            </w:r>
          </w:p>
          <w:p w14:paraId="48C5685F" w14:textId="77777777" w:rsidR="004318B1" w:rsidRPr="00090BA6" w:rsidRDefault="00BD12B9" w:rsidP="004318B1">
            <w:pPr>
              <w:tabs>
                <w:tab w:val="left" w:pos="82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742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8B1" w:rsidRPr="00090B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318B1" w:rsidRPr="00090BA6">
              <w:rPr>
                <w:sz w:val="20"/>
                <w:szCs w:val="20"/>
              </w:rPr>
              <w:t xml:space="preserve"> Gewalt in der Familie</w:t>
            </w:r>
          </w:p>
          <w:p w14:paraId="5841CDCA" w14:textId="77777777" w:rsidR="004318B1" w:rsidRPr="00090BA6" w:rsidRDefault="00BD12B9" w:rsidP="004318B1">
            <w:pPr>
              <w:tabs>
                <w:tab w:val="left" w:pos="82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120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8B1" w:rsidRPr="00090B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318B1" w:rsidRPr="00090BA6">
              <w:rPr>
                <w:sz w:val="20"/>
                <w:szCs w:val="20"/>
              </w:rPr>
              <w:t xml:space="preserve"> Missbrauch (Verdacht)</w:t>
            </w:r>
          </w:p>
          <w:p w14:paraId="6F80B0F2" w14:textId="77777777" w:rsidR="004318B1" w:rsidRPr="00090BA6" w:rsidRDefault="00BD12B9" w:rsidP="004318B1">
            <w:pPr>
              <w:tabs>
                <w:tab w:val="left" w:pos="82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386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8B1" w:rsidRPr="00090B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318B1" w:rsidRPr="00090BA6">
              <w:rPr>
                <w:sz w:val="20"/>
                <w:szCs w:val="20"/>
              </w:rPr>
              <w:t xml:space="preserve"> Dissoziales Verhalten </w:t>
            </w:r>
          </w:p>
          <w:p w14:paraId="371129B4" w14:textId="77777777" w:rsidR="004318B1" w:rsidRPr="00090BA6" w:rsidRDefault="00BD12B9" w:rsidP="004318B1">
            <w:pPr>
              <w:tabs>
                <w:tab w:val="left" w:pos="82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499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8B1" w:rsidRPr="00090B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318B1" w:rsidRPr="00090BA6">
              <w:rPr>
                <w:sz w:val="20"/>
                <w:szCs w:val="20"/>
              </w:rPr>
              <w:t xml:space="preserve"> Verweigerung</w:t>
            </w:r>
          </w:p>
          <w:p w14:paraId="2879A68C" w14:textId="77777777" w:rsidR="004318B1" w:rsidRPr="00090BA6" w:rsidRDefault="00BD12B9" w:rsidP="0083399B">
            <w:pPr>
              <w:tabs>
                <w:tab w:val="left" w:pos="82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686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8B1" w:rsidRPr="00090B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318B1" w:rsidRPr="00090BA6">
              <w:rPr>
                <w:sz w:val="20"/>
                <w:szCs w:val="20"/>
              </w:rPr>
              <w:t xml:space="preserve"> Aggressivität</w:t>
            </w:r>
            <w:r w:rsidR="00B360FB">
              <w:rPr>
                <w:sz w:val="20"/>
                <w:szCs w:val="20"/>
              </w:rPr>
              <w:t xml:space="preserve"> gegen Aussen (Betreuer, </w:t>
            </w:r>
            <w:r w:rsidR="0067594D">
              <w:rPr>
                <w:sz w:val="20"/>
                <w:szCs w:val="20"/>
              </w:rPr>
              <w:t>Eltern, Jugendliche, Tiere, Gegenstände)</w:t>
            </w:r>
          </w:p>
          <w:p w14:paraId="5DF71FA0" w14:textId="77777777" w:rsidR="004318B1" w:rsidRDefault="00BD12B9" w:rsidP="004318B1">
            <w:pPr>
              <w:tabs>
                <w:tab w:val="left" w:pos="82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135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0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318B1" w:rsidRPr="00090BA6">
              <w:rPr>
                <w:sz w:val="20"/>
                <w:szCs w:val="20"/>
              </w:rPr>
              <w:t xml:space="preserve"> Autoaggressiv / Selbstverletzung</w:t>
            </w:r>
          </w:p>
          <w:p w14:paraId="6C852400" w14:textId="77777777" w:rsidR="0083399B" w:rsidRDefault="00BD12B9" w:rsidP="004318B1">
            <w:pPr>
              <w:tabs>
                <w:tab w:val="left" w:pos="82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07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0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3068">
              <w:rPr>
                <w:sz w:val="20"/>
                <w:szCs w:val="20"/>
              </w:rPr>
              <w:t xml:space="preserve"> </w:t>
            </w:r>
            <w:r w:rsidR="000064ED">
              <w:rPr>
                <w:sz w:val="20"/>
                <w:szCs w:val="20"/>
              </w:rPr>
              <w:t xml:space="preserve">allg. </w:t>
            </w:r>
            <w:r w:rsidR="00E63068">
              <w:rPr>
                <w:sz w:val="20"/>
                <w:szCs w:val="20"/>
              </w:rPr>
              <w:t>Verweigerung</w:t>
            </w:r>
          </w:p>
          <w:p w14:paraId="4AC2FCE6" w14:textId="77777777" w:rsidR="0083399B" w:rsidRPr="00090BA6" w:rsidRDefault="00BD12B9" w:rsidP="0083399B">
            <w:pPr>
              <w:tabs>
                <w:tab w:val="left" w:pos="82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796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99B" w:rsidRPr="00090B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3399B" w:rsidRPr="00090BA6">
              <w:rPr>
                <w:sz w:val="20"/>
                <w:szCs w:val="20"/>
              </w:rPr>
              <w:t xml:space="preserve"> </w:t>
            </w:r>
            <w:r w:rsidR="0083399B">
              <w:rPr>
                <w:sz w:val="20"/>
                <w:szCs w:val="20"/>
              </w:rPr>
              <w:t>Schulabsentismus</w:t>
            </w:r>
          </w:p>
          <w:p w14:paraId="356CE8C9" w14:textId="77777777" w:rsidR="0083399B" w:rsidRDefault="00BD12B9" w:rsidP="0083399B">
            <w:pPr>
              <w:tabs>
                <w:tab w:val="left" w:pos="82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994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9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3399B" w:rsidRPr="00090BA6">
              <w:rPr>
                <w:sz w:val="20"/>
                <w:szCs w:val="20"/>
              </w:rPr>
              <w:t xml:space="preserve"> </w:t>
            </w:r>
            <w:r w:rsidR="0083399B">
              <w:rPr>
                <w:sz w:val="20"/>
                <w:szCs w:val="20"/>
              </w:rPr>
              <w:t>Probleme in der Gruppe</w:t>
            </w:r>
          </w:p>
          <w:p w14:paraId="2E2B29B5" w14:textId="73E8AFCE" w:rsidR="0083399B" w:rsidRDefault="00BD12B9" w:rsidP="0083399B">
            <w:pPr>
              <w:tabs>
                <w:tab w:val="left" w:pos="82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5045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9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3399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73614977"/>
                <w:placeholder>
                  <w:docPart w:val="BDB90D9CC0B4488789243F8CED12D1B0"/>
                </w:placeholder>
                <w:showingPlcHdr/>
                <w:text/>
              </w:sdtPr>
              <w:sdtEndPr/>
              <w:sdtContent>
                <w:r w:rsidR="00435C1F" w:rsidRPr="00EB5F8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48EBD18E" w14:textId="77777777" w:rsidR="0083399B" w:rsidRPr="0083399B" w:rsidRDefault="0083399B" w:rsidP="004318B1">
            <w:pPr>
              <w:tabs>
                <w:tab w:val="left" w:pos="825"/>
              </w:tabs>
              <w:rPr>
                <w:sz w:val="20"/>
                <w:szCs w:val="20"/>
              </w:rPr>
            </w:pPr>
          </w:p>
        </w:tc>
      </w:tr>
    </w:tbl>
    <w:p w14:paraId="51E8913E" w14:textId="77777777" w:rsidR="00776944" w:rsidRDefault="00776944" w:rsidP="00E92F83">
      <w:pPr>
        <w:rPr>
          <w:b/>
          <w:bCs/>
          <w:sz w:val="28"/>
          <w:szCs w:val="28"/>
        </w:rPr>
      </w:pPr>
    </w:p>
    <w:p w14:paraId="6218D149" w14:textId="77777777" w:rsidR="00606BCF" w:rsidRDefault="00A47401" w:rsidP="00E92F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Involvierte Stellen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A47401" w14:paraId="0C94AA38" w14:textId="77777777" w:rsidTr="00435C1F">
        <w:tc>
          <w:tcPr>
            <w:tcW w:w="3964" w:type="dxa"/>
          </w:tcPr>
          <w:p w14:paraId="6D21CE95" w14:textId="77777777" w:rsidR="00A47401" w:rsidRPr="00613D0B" w:rsidRDefault="00A47401" w:rsidP="00E92F83">
            <w:pPr>
              <w:rPr>
                <w:b/>
                <w:bCs/>
                <w:sz w:val="24"/>
                <w:szCs w:val="24"/>
              </w:rPr>
            </w:pPr>
            <w:r w:rsidRPr="00613D0B">
              <w:rPr>
                <w:b/>
                <w:bCs/>
                <w:sz w:val="24"/>
                <w:szCs w:val="24"/>
              </w:rPr>
              <w:t xml:space="preserve">Hausarzt </w:t>
            </w:r>
            <w:r w:rsidR="002E6DE0">
              <w:rPr>
                <w:b/>
                <w:bCs/>
                <w:sz w:val="24"/>
                <w:szCs w:val="24"/>
              </w:rPr>
              <w:t>/-ärztin</w:t>
            </w:r>
          </w:p>
        </w:tc>
        <w:sdt>
          <w:sdtPr>
            <w:rPr>
              <w:sz w:val="20"/>
              <w:szCs w:val="20"/>
            </w:rPr>
            <w:id w:val="341647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98" w:type="dxa"/>
              </w:tcPr>
              <w:p w14:paraId="44FF2E01" w14:textId="4FFF8C62" w:rsidR="00A47401" w:rsidRPr="00435C1F" w:rsidRDefault="00435C1F" w:rsidP="00E92F83">
                <w:pPr>
                  <w:rPr>
                    <w:sz w:val="20"/>
                    <w:szCs w:val="20"/>
                  </w:rPr>
                </w:pPr>
                <w:r w:rsidRPr="008F743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47401" w14:paraId="50974A2C" w14:textId="77777777" w:rsidTr="00435C1F">
        <w:tc>
          <w:tcPr>
            <w:tcW w:w="3964" w:type="dxa"/>
          </w:tcPr>
          <w:p w14:paraId="3E52CF41" w14:textId="77777777" w:rsidR="00A47401" w:rsidRPr="00613D0B" w:rsidRDefault="00A47401" w:rsidP="00E92F83">
            <w:pPr>
              <w:rPr>
                <w:b/>
                <w:bCs/>
                <w:sz w:val="24"/>
                <w:szCs w:val="24"/>
              </w:rPr>
            </w:pPr>
            <w:r w:rsidRPr="00613D0B">
              <w:rPr>
                <w:b/>
                <w:bCs/>
                <w:sz w:val="24"/>
                <w:szCs w:val="24"/>
              </w:rPr>
              <w:t>Therapeut</w:t>
            </w:r>
            <w:r w:rsidR="002E6DE0">
              <w:rPr>
                <w:b/>
                <w:bCs/>
                <w:sz w:val="24"/>
                <w:szCs w:val="24"/>
              </w:rPr>
              <w:t>/-in</w:t>
            </w:r>
          </w:p>
        </w:tc>
        <w:sdt>
          <w:sdtPr>
            <w:rPr>
              <w:sz w:val="20"/>
              <w:szCs w:val="20"/>
            </w:rPr>
            <w:id w:val="-17864891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98" w:type="dxa"/>
              </w:tcPr>
              <w:p w14:paraId="09E5D133" w14:textId="32BFFE26" w:rsidR="00A47401" w:rsidRPr="00435C1F" w:rsidRDefault="00435C1F" w:rsidP="00E92F83">
                <w:pPr>
                  <w:rPr>
                    <w:sz w:val="20"/>
                    <w:szCs w:val="20"/>
                  </w:rPr>
                </w:pPr>
                <w:r w:rsidRPr="008F743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47401" w14:paraId="666EFA9C" w14:textId="77777777" w:rsidTr="00435C1F">
        <w:tc>
          <w:tcPr>
            <w:tcW w:w="3964" w:type="dxa"/>
          </w:tcPr>
          <w:p w14:paraId="5705601C" w14:textId="77777777" w:rsidR="00A47401" w:rsidRPr="00613D0B" w:rsidRDefault="00A47401" w:rsidP="00E92F83">
            <w:pPr>
              <w:rPr>
                <w:b/>
                <w:bCs/>
                <w:sz w:val="24"/>
                <w:szCs w:val="24"/>
              </w:rPr>
            </w:pPr>
            <w:r w:rsidRPr="00613D0B">
              <w:rPr>
                <w:b/>
                <w:bCs/>
                <w:sz w:val="24"/>
                <w:szCs w:val="24"/>
              </w:rPr>
              <w:t>Schule</w:t>
            </w:r>
          </w:p>
        </w:tc>
        <w:sdt>
          <w:sdtPr>
            <w:rPr>
              <w:sz w:val="20"/>
              <w:szCs w:val="20"/>
            </w:rPr>
            <w:id w:val="-6569136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98" w:type="dxa"/>
              </w:tcPr>
              <w:p w14:paraId="0445021E" w14:textId="1A6DF17E" w:rsidR="00A47401" w:rsidRPr="00435C1F" w:rsidRDefault="00435C1F" w:rsidP="00E92F83">
                <w:pPr>
                  <w:rPr>
                    <w:sz w:val="20"/>
                    <w:szCs w:val="20"/>
                  </w:rPr>
                </w:pPr>
                <w:r w:rsidRPr="008F743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47401" w14:paraId="44C66000" w14:textId="77777777" w:rsidTr="00435C1F">
        <w:tc>
          <w:tcPr>
            <w:tcW w:w="3964" w:type="dxa"/>
          </w:tcPr>
          <w:p w14:paraId="4A9117F9" w14:textId="77777777" w:rsidR="00A47401" w:rsidRPr="00613D0B" w:rsidRDefault="00A47401" w:rsidP="00E92F83">
            <w:pPr>
              <w:rPr>
                <w:b/>
                <w:bCs/>
                <w:sz w:val="24"/>
                <w:szCs w:val="24"/>
              </w:rPr>
            </w:pPr>
            <w:r w:rsidRPr="00613D0B">
              <w:rPr>
                <w:b/>
                <w:bCs/>
                <w:sz w:val="24"/>
                <w:szCs w:val="24"/>
              </w:rPr>
              <w:t>Einstellung des Kindes zur geplanten Platzierung</w:t>
            </w:r>
          </w:p>
        </w:tc>
        <w:sdt>
          <w:sdtPr>
            <w:rPr>
              <w:sz w:val="20"/>
              <w:szCs w:val="20"/>
            </w:rPr>
            <w:id w:val="-12171968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98" w:type="dxa"/>
              </w:tcPr>
              <w:p w14:paraId="3B519B7A" w14:textId="59B221DB" w:rsidR="00A47401" w:rsidRPr="00435C1F" w:rsidRDefault="00435C1F" w:rsidP="00E92F83">
                <w:pPr>
                  <w:rPr>
                    <w:sz w:val="20"/>
                    <w:szCs w:val="20"/>
                  </w:rPr>
                </w:pPr>
                <w:r w:rsidRPr="008F743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47401" w14:paraId="73FCBAF7" w14:textId="77777777" w:rsidTr="00435C1F">
        <w:tc>
          <w:tcPr>
            <w:tcW w:w="3964" w:type="dxa"/>
          </w:tcPr>
          <w:p w14:paraId="095DC130" w14:textId="77777777" w:rsidR="00A47401" w:rsidRPr="00613D0B" w:rsidRDefault="00A47401" w:rsidP="00E92F83">
            <w:pPr>
              <w:rPr>
                <w:b/>
                <w:bCs/>
                <w:sz w:val="24"/>
                <w:szCs w:val="24"/>
              </w:rPr>
            </w:pPr>
            <w:r w:rsidRPr="00613D0B">
              <w:rPr>
                <w:b/>
                <w:bCs/>
                <w:sz w:val="24"/>
                <w:szCs w:val="24"/>
              </w:rPr>
              <w:t>Einstellung der Eltern zur geplanten Platzierung</w:t>
            </w:r>
          </w:p>
        </w:tc>
        <w:sdt>
          <w:sdtPr>
            <w:rPr>
              <w:sz w:val="20"/>
              <w:szCs w:val="20"/>
            </w:rPr>
            <w:id w:val="-20683309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98" w:type="dxa"/>
              </w:tcPr>
              <w:p w14:paraId="6CC8F21A" w14:textId="3CEF1A80" w:rsidR="00A47401" w:rsidRPr="00435C1F" w:rsidRDefault="00435C1F" w:rsidP="00E92F83">
                <w:pPr>
                  <w:rPr>
                    <w:sz w:val="20"/>
                    <w:szCs w:val="20"/>
                  </w:rPr>
                </w:pPr>
                <w:r w:rsidRPr="008F743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47401" w14:paraId="6A2BCBA3" w14:textId="77777777" w:rsidTr="00435C1F">
        <w:tc>
          <w:tcPr>
            <w:tcW w:w="3964" w:type="dxa"/>
          </w:tcPr>
          <w:p w14:paraId="419D88BF" w14:textId="77777777" w:rsidR="00A47401" w:rsidRPr="00613D0B" w:rsidRDefault="00A47401" w:rsidP="00E92F83">
            <w:pPr>
              <w:rPr>
                <w:b/>
                <w:bCs/>
                <w:sz w:val="24"/>
                <w:szCs w:val="24"/>
              </w:rPr>
            </w:pPr>
            <w:r w:rsidRPr="00613D0B">
              <w:rPr>
                <w:b/>
                <w:bCs/>
                <w:sz w:val="24"/>
                <w:szCs w:val="24"/>
              </w:rPr>
              <w:t>Ziele der Fremdplatzierung</w:t>
            </w:r>
          </w:p>
        </w:tc>
        <w:sdt>
          <w:sdtPr>
            <w:rPr>
              <w:sz w:val="20"/>
              <w:szCs w:val="20"/>
            </w:rPr>
            <w:id w:val="-10702767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98" w:type="dxa"/>
              </w:tcPr>
              <w:p w14:paraId="5393DA55" w14:textId="7C27661F" w:rsidR="00A47401" w:rsidRPr="00435C1F" w:rsidRDefault="00435C1F" w:rsidP="00E92F83">
                <w:pPr>
                  <w:rPr>
                    <w:sz w:val="20"/>
                    <w:szCs w:val="20"/>
                  </w:rPr>
                </w:pPr>
                <w:r w:rsidRPr="008F743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B1D09" w14:paraId="2E201F1A" w14:textId="77777777" w:rsidTr="00435C1F">
        <w:tc>
          <w:tcPr>
            <w:tcW w:w="3964" w:type="dxa"/>
          </w:tcPr>
          <w:p w14:paraId="2D302779" w14:textId="77777777" w:rsidR="004B1D09" w:rsidRPr="00613D0B" w:rsidRDefault="004B1D09" w:rsidP="00E92F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Geplanter Eintritt</w:t>
            </w:r>
          </w:p>
        </w:tc>
        <w:sdt>
          <w:sdtPr>
            <w:rPr>
              <w:sz w:val="20"/>
              <w:szCs w:val="20"/>
            </w:rPr>
            <w:id w:val="-17150329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98" w:type="dxa"/>
              </w:tcPr>
              <w:p w14:paraId="2B671F14" w14:textId="42CFAE10" w:rsidR="004B1D09" w:rsidRPr="00435C1F" w:rsidRDefault="00435C1F" w:rsidP="00E92F83">
                <w:pPr>
                  <w:rPr>
                    <w:sz w:val="20"/>
                    <w:szCs w:val="20"/>
                  </w:rPr>
                </w:pPr>
                <w:r w:rsidRPr="008F743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B1D09" w14:paraId="44F0683D" w14:textId="77777777" w:rsidTr="00435C1F">
        <w:tc>
          <w:tcPr>
            <w:tcW w:w="3964" w:type="dxa"/>
          </w:tcPr>
          <w:p w14:paraId="2156044F" w14:textId="77777777" w:rsidR="004B1D09" w:rsidRDefault="004B1D09" w:rsidP="00E92F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Geplanter Austritt</w:t>
            </w:r>
          </w:p>
        </w:tc>
        <w:sdt>
          <w:sdtPr>
            <w:rPr>
              <w:sz w:val="20"/>
              <w:szCs w:val="20"/>
            </w:rPr>
            <w:id w:val="-15910855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98" w:type="dxa"/>
              </w:tcPr>
              <w:p w14:paraId="7BF018B2" w14:textId="067153B7" w:rsidR="004B1D09" w:rsidRPr="00435C1F" w:rsidRDefault="00435C1F" w:rsidP="00E92F83">
                <w:pPr>
                  <w:rPr>
                    <w:sz w:val="20"/>
                    <w:szCs w:val="20"/>
                  </w:rPr>
                </w:pPr>
                <w:r w:rsidRPr="008F743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47401" w14:paraId="1D10BD10" w14:textId="77777777" w:rsidTr="00435C1F">
        <w:tc>
          <w:tcPr>
            <w:tcW w:w="3964" w:type="dxa"/>
          </w:tcPr>
          <w:p w14:paraId="55DBC480" w14:textId="77777777" w:rsidR="00A47401" w:rsidRPr="00613D0B" w:rsidRDefault="00A47401" w:rsidP="00E92F83">
            <w:pPr>
              <w:rPr>
                <w:b/>
                <w:bCs/>
                <w:sz w:val="24"/>
                <w:szCs w:val="24"/>
              </w:rPr>
            </w:pPr>
            <w:r w:rsidRPr="00613D0B">
              <w:rPr>
                <w:b/>
                <w:bCs/>
                <w:sz w:val="24"/>
                <w:szCs w:val="24"/>
              </w:rPr>
              <w:t>Bemerkungen</w:t>
            </w:r>
          </w:p>
        </w:tc>
        <w:sdt>
          <w:sdtPr>
            <w:rPr>
              <w:sz w:val="20"/>
              <w:szCs w:val="20"/>
            </w:rPr>
            <w:id w:val="15492617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98" w:type="dxa"/>
              </w:tcPr>
              <w:p w14:paraId="6B0E4242" w14:textId="4A985157" w:rsidR="00A47401" w:rsidRPr="00435C1F" w:rsidRDefault="00435C1F" w:rsidP="00E92F83">
                <w:pPr>
                  <w:rPr>
                    <w:sz w:val="20"/>
                    <w:szCs w:val="20"/>
                  </w:rPr>
                </w:pPr>
                <w:r w:rsidRPr="008F743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631D59F" w14:textId="77777777" w:rsidR="00A47401" w:rsidRDefault="00A47401" w:rsidP="00E92F83">
      <w:pPr>
        <w:rPr>
          <w:b/>
          <w:bCs/>
          <w:sz w:val="28"/>
          <w:szCs w:val="28"/>
        </w:rPr>
      </w:pPr>
    </w:p>
    <w:p w14:paraId="60DD0130" w14:textId="77777777" w:rsidR="0012724B" w:rsidRPr="0012724B" w:rsidRDefault="00B8269F" w:rsidP="00E92F83">
      <w:pPr>
        <w:rPr>
          <w:sz w:val="24"/>
          <w:szCs w:val="24"/>
        </w:rPr>
      </w:pPr>
      <w:r w:rsidRPr="0012724B">
        <w:rPr>
          <w:sz w:val="24"/>
          <w:szCs w:val="24"/>
        </w:rPr>
        <w:t>Bitte senden Sie das Formular an</w:t>
      </w:r>
      <w:r w:rsidR="0012724B">
        <w:rPr>
          <w:sz w:val="24"/>
          <w:szCs w:val="24"/>
        </w:rPr>
        <w:t xml:space="preserve">: </w:t>
      </w:r>
    </w:p>
    <w:p w14:paraId="198372C5" w14:textId="77777777" w:rsidR="0012724B" w:rsidRDefault="006645E1" w:rsidP="00E92F83">
      <w:pPr>
        <w:rPr>
          <w:i/>
          <w:iCs/>
          <w:sz w:val="24"/>
          <w:szCs w:val="24"/>
        </w:rPr>
      </w:pPr>
      <w:r w:rsidRPr="0012724B">
        <w:rPr>
          <w:i/>
          <w:iCs/>
          <w:sz w:val="24"/>
          <w:szCs w:val="24"/>
        </w:rPr>
        <w:t>Zwischenweg GmbH</w:t>
      </w:r>
      <w:r w:rsidR="0012724B" w:rsidRPr="0012724B">
        <w:rPr>
          <w:i/>
          <w:iCs/>
          <w:sz w:val="24"/>
          <w:szCs w:val="24"/>
        </w:rPr>
        <w:br/>
      </w:r>
      <w:r w:rsidRPr="0012724B">
        <w:rPr>
          <w:i/>
          <w:iCs/>
          <w:sz w:val="24"/>
          <w:szCs w:val="24"/>
        </w:rPr>
        <w:t>Zwischenweg 1</w:t>
      </w:r>
      <w:r w:rsidR="0012724B" w:rsidRPr="0012724B">
        <w:rPr>
          <w:i/>
          <w:iCs/>
          <w:sz w:val="24"/>
          <w:szCs w:val="24"/>
        </w:rPr>
        <w:br/>
      </w:r>
      <w:r w:rsidRPr="0012724B">
        <w:rPr>
          <w:i/>
          <w:iCs/>
          <w:sz w:val="24"/>
          <w:szCs w:val="24"/>
        </w:rPr>
        <w:t xml:space="preserve">8413 Neftenbach </w:t>
      </w:r>
    </w:p>
    <w:p w14:paraId="62D6AB5B" w14:textId="77777777" w:rsidR="006645E1" w:rsidRDefault="0012724B" w:rsidP="00E92F83">
      <w:pPr>
        <w:rPr>
          <w:sz w:val="28"/>
          <w:szCs w:val="28"/>
        </w:rPr>
      </w:pPr>
      <w:r w:rsidRPr="0012724B">
        <w:rPr>
          <w:i/>
          <w:iCs/>
          <w:sz w:val="24"/>
          <w:szCs w:val="24"/>
        </w:rPr>
        <w:br/>
      </w:r>
      <w:r w:rsidR="006645E1" w:rsidRPr="0012724B">
        <w:rPr>
          <w:sz w:val="24"/>
          <w:szCs w:val="24"/>
        </w:rPr>
        <w:t xml:space="preserve">oder an </w:t>
      </w:r>
      <w:hyperlink r:id="rId9" w:history="1">
        <w:r w:rsidRPr="0012724B">
          <w:rPr>
            <w:rStyle w:val="Hyperlink"/>
            <w:sz w:val="24"/>
            <w:szCs w:val="24"/>
          </w:rPr>
          <w:t>info@zwischenweg.ch</w:t>
        </w:r>
      </w:hyperlink>
    </w:p>
    <w:p w14:paraId="6078C050" w14:textId="77777777" w:rsidR="0012724B" w:rsidRDefault="0012724B" w:rsidP="00E92F83">
      <w:pPr>
        <w:rPr>
          <w:sz w:val="28"/>
          <w:szCs w:val="28"/>
        </w:rPr>
      </w:pPr>
    </w:p>
    <w:p w14:paraId="13769961" w14:textId="77777777" w:rsidR="00320D0D" w:rsidRPr="0012724B" w:rsidRDefault="00320D0D" w:rsidP="00E92F83">
      <w:pPr>
        <w:rPr>
          <w:sz w:val="24"/>
          <w:szCs w:val="24"/>
        </w:rPr>
      </w:pPr>
      <w:r w:rsidRPr="0012724B">
        <w:rPr>
          <w:sz w:val="24"/>
          <w:szCs w:val="24"/>
        </w:rPr>
        <w:t xml:space="preserve">Vielen Dank! </w:t>
      </w:r>
    </w:p>
    <w:p w14:paraId="47E6C952" w14:textId="77777777" w:rsidR="00A47401" w:rsidRDefault="00A47401" w:rsidP="00E92F83">
      <w:pPr>
        <w:rPr>
          <w:b/>
          <w:bCs/>
          <w:sz w:val="28"/>
          <w:szCs w:val="28"/>
        </w:rPr>
      </w:pPr>
    </w:p>
    <w:p w14:paraId="7BC639A2" w14:textId="77777777" w:rsidR="00A47401" w:rsidRPr="00697C8F" w:rsidRDefault="00A47401" w:rsidP="00E92F83">
      <w:pPr>
        <w:rPr>
          <w:b/>
          <w:bCs/>
          <w:sz w:val="24"/>
          <w:szCs w:val="24"/>
        </w:rPr>
      </w:pPr>
      <w:r w:rsidRPr="00697C8F">
        <w:rPr>
          <w:b/>
          <w:bCs/>
          <w:sz w:val="24"/>
          <w:szCs w:val="24"/>
        </w:rPr>
        <w:t xml:space="preserve"> </w:t>
      </w:r>
    </w:p>
    <w:sectPr w:rsidR="00A47401" w:rsidRPr="00697C8F" w:rsidSect="00E92F83">
      <w:headerReference w:type="default" r:id="rId10"/>
      <w:pgSz w:w="11906" w:h="16838"/>
      <w:pgMar w:top="1417" w:right="1417" w:bottom="1134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8A16F" w14:textId="77777777" w:rsidR="00435C1F" w:rsidRDefault="00435C1F" w:rsidP="00E92F83">
      <w:pPr>
        <w:spacing w:after="0" w:line="240" w:lineRule="auto"/>
      </w:pPr>
      <w:r>
        <w:separator/>
      </w:r>
    </w:p>
  </w:endnote>
  <w:endnote w:type="continuationSeparator" w:id="0">
    <w:p w14:paraId="68B58048" w14:textId="77777777" w:rsidR="00435C1F" w:rsidRDefault="00435C1F" w:rsidP="00E92F83">
      <w:pPr>
        <w:spacing w:after="0" w:line="240" w:lineRule="auto"/>
      </w:pPr>
      <w:r>
        <w:continuationSeparator/>
      </w:r>
    </w:p>
  </w:endnote>
  <w:endnote w:type="continuationNotice" w:id="1">
    <w:p w14:paraId="303E02C9" w14:textId="77777777" w:rsidR="00435C1F" w:rsidRDefault="00435C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FCCD" w14:textId="77777777" w:rsidR="00435C1F" w:rsidRDefault="00435C1F" w:rsidP="00E92F83">
      <w:pPr>
        <w:spacing w:after="0" w:line="240" w:lineRule="auto"/>
      </w:pPr>
      <w:r>
        <w:separator/>
      </w:r>
    </w:p>
  </w:footnote>
  <w:footnote w:type="continuationSeparator" w:id="0">
    <w:p w14:paraId="062ACCB9" w14:textId="77777777" w:rsidR="00435C1F" w:rsidRDefault="00435C1F" w:rsidP="00E92F83">
      <w:pPr>
        <w:spacing w:after="0" w:line="240" w:lineRule="auto"/>
      </w:pPr>
      <w:r>
        <w:continuationSeparator/>
      </w:r>
    </w:p>
  </w:footnote>
  <w:footnote w:type="continuationNotice" w:id="1">
    <w:p w14:paraId="1C53DBEA" w14:textId="77777777" w:rsidR="00435C1F" w:rsidRDefault="00435C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C679" w14:textId="77777777" w:rsidR="00E92F83" w:rsidRDefault="00E92F83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31E44F" wp14:editId="5A1067BA">
          <wp:simplePos x="0" y="0"/>
          <wp:positionH relativeFrom="column">
            <wp:posOffset>-257175</wp:posOffset>
          </wp:positionH>
          <wp:positionV relativeFrom="paragraph">
            <wp:posOffset>-581660</wp:posOffset>
          </wp:positionV>
          <wp:extent cx="2974320" cy="636840"/>
          <wp:effectExtent l="0" t="0" r="0" b="0"/>
          <wp:wrapSquare wrapText="bothSides"/>
          <wp:docPr id="1" name="Bild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74320" cy="636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VmjcRNkTOszkTcIVX7zw7ei5FEqzWqHSIZj8yPlGTGEiJnTPgVXAwJf3gMnMypSwYuQ5rSWRRIlyXytOtN9+Q==" w:salt="6aqQj/HryqsFao77GDKz2Q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1F"/>
    <w:rsid w:val="000064ED"/>
    <w:rsid w:val="00010088"/>
    <w:rsid w:val="000469B2"/>
    <w:rsid w:val="00054E98"/>
    <w:rsid w:val="00090BA6"/>
    <w:rsid w:val="000C2E6F"/>
    <w:rsid w:val="000C6352"/>
    <w:rsid w:val="0012724B"/>
    <w:rsid w:val="001328DD"/>
    <w:rsid w:val="00134E79"/>
    <w:rsid w:val="001549C9"/>
    <w:rsid w:val="001B26BA"/>
    <w:rsid w:val="001D6B90"/>
    <w:rsid w:val="001E78F5"/>
    <w:rsid w:val="002004F6"/>
    <w:rsid w:val="002E6DE0"/>
    <w:rsid w:val="00302495"/>
    <w:rsid w:val="00320D0D"/>
    <w:rsid w:val="003A0CD1"/>
    <w:rsid w:val="004318B1"/>
    <w:rsid w:val="00435C1F"/>
    <w:rsid w:val="004B1D09"/>
    <w:rsid w:val="004C0A09"/>
    <w:rsid w:val="004F0EA3"/>
    <w:rsid w:val="005E5DAE"/>
    <w:rsid w:val="00606BCF"/>
    <w:rsid w:val="0061104D"/>
    <w:rsid w:val="00613D0B"/>
    <w:rsid w:val="00653267"/>
    <w:rsid w:val="006645E1"/>
    <w:rsid w:val="0067594D"/>
    <w:rsid w:val="00676C45"/>
    <w:rsid w:val="006868FF"/>
    <w:rsid w:val="00697C8F"/>
    <w:rsid w:val="006C4A3B"/>
    <w:rsid w:val="007711A9"/>
    <w:rsid w:val="00776944"/>
    <w:rsid w:val="00793336"/>
    <w:rsid w:val="007E5F10"/>
    <w:rsid w:val="00803C28"/>
    <w:rsid w:val="00814451"/>
    <w:rsid w:val="0083399B"/>
    <w:rsid w:val="00892524"/>
    <w:rsid w:val="00915676"/>
    <w:rsid w:val="0099162D"/>
    <w:rsid w:val="009B1C3E"/>
    <w:rsid w:val="009E1394"/>
    <w:rsid w:val="00A1665C"/>
    <w:rsid w:val="00A47401"/>
    <w:rsid w:val="00A72D44"/>
    <w:rsid w:val="00A93582"/>
    <w:rsid w:val="00AD18C5"/>
    <w:rsid w:val="00AE77AD"/>
    <w:rsid w:val="00AF4028"/>
    <w:rsid w:val="00B00305"/>
    <w:rsid w:val="00B360FB"/>
    <w:rsid w:val="00B8269F"/>
    <w:rsid w:val="00B8370E"/>
    <w:rsid w:val="00BA2783"/>
    <w:rsid w:val="00BC111E"/>
    <w:rsid w:val="00BD12B9"/>
    <w:rsid w:val="00C005F6"/>
    <w:rsid w:val="00C24DD7"/>
    <w:rsid w:val="00C33E5B"/>
    <w:rsid w:val="00C42FA6"/>
    <w:rsid w:val="00C951E7"/>
    <w:rsid w:val="00CA02AA"/>
    <w:rsid w:val="00CD3D60"/>
    <w:rsid w:val="00CD7687"/>
    <w:rsid w:val="00CF31C0"/>
    <w:rsid w:val="00CF3994"/>
    <w:rsid w:val="00D271B5"/>
    <w:rsid w:val="00DA2A53"/>
    <w:rsid w:val="00DE304B"/>
    <w:rsid w:val="00E1057E"/>
    <w:rsid w:val="00E63068"/>
    <w:rsid w:val="00E92F83"/>
    <w:rsid w:val="00F134EF"/>
    <w:rsid w:val="00F74208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DA743B"/>
  <w15:chartTrackingRefBased/>
  <w15:docId w15:val="{80D83FF0-C763-47CE-B26C-62CB8228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2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2F83"/>
  </w:style>
  <w:style w:type="paragraph" w:styleId="Fuzeile">
    <w:name w:val="footer"/>
    <w:basedOn w:val="Standard"/>
    <w:link w:val="FuzeileZchn"/>
    <w:uiPriority w:val="99"/>
    <w:unhideWhenUsed/>
    <w:rsid w:val="00E92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2F83"/>
  </w:style>
  <w:style w:type="table" w:styleId="Tabellenraster">
    <w:name w:val="Table Grid"/>
    <w:basedOn w:val="NormaleTabelle"/>
    <w:uiPriority w:val="39"/>
    <w:rsid w:val="00E92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54E9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645E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4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zwischenwe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du\Zwischenweg%20GmbH\Zwischenweg%20-%20GL%20-%20General\Admin%20-%20Kopie\Formulare%20und%20Vertr&#228;ge\Anmeldeformular%20f&#252;r%20Platzierungen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B90D9CC0B4488789243F8CED12D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0A835-2671-493C-9C1E-7A611222D01C}"/>
      </w:docPartPr>
      <w:docPartBody>
        <w:p w:rsidR="00000000" w:rsidRDefault="00051DDE">
          <w:pPr>
            <w:pStyle w:val="BDB90D9CC0B4488789243F8CED12D1B0"/>
          </w:pPr>
          <w:r w:rsidRPr="00EB5F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F5141-EB71-4A9F-8A8D-FD387D3E6FFA}"/>
      </w:docPartPr>
      <w:docPartBody>
        <w:p w:rsidR="00000000" w:rsidRDefault="00051DDE">
          <w:r w:rsidRPr="008F743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DE"/>
    <w:rsid w:val="0005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1DDE"/>
    <w:rPr>
      <w:color w:val="808080"/>
    </w:rPr>
  </w:style>
  <w:style w:type="paragraph" w:customStyle="1" w:styleId="BDB90D9CC0B4488789243F8CED12D1B0">
    <w:name w:val="BDB90D9CC0B4488789243F8CED12D1B0"/>
  </w:style>
  <w:style w:type="paragraph" w:customStyle="1" w:styleId="12F358C9B5CF4AFD8FCB11B9DBBC93CC">
    <w:name w:val="12F358C9B5CF4AFD8FCB11B9DBBC93CC"/>
  </w:style>
  <w:style w:type="paragraph" w:customStyle="1" w:styleId="514C73DDE24B4826973A7B6AF6ED06C8">
    <w:name w:val="514C73DDE24B4826973A7B6AF6ED06C8"/>
  </w:style>
  <w:style w:type="paragraph" w:customStyle="1" w:styleId="33987459D0AB43EC9B1E83769C6E54B9">
    <w:name w:val="33987459D0AB43EC9B1E83769C6E54B9"/>
  </w:style>
  <w:style w:type="paragraph" w:customStyle="1" w:styleId="67AD3819BD9846999BE4F55B6C80C053">
    <w:name w:val="67AD3819BD9846999BE4F55B6C80C053"/>
  </w:style>
  <w:style w:type="paragraph" w:customStyle="1" w:styleId="3E5CBEB8162148AEB8F2DC227FC179B9">
    <w:name w:val="3E5CBEB8162148AEB8F2DC227FC179B9"/>
  </w:style>
  <w:style w:type="paragraph" w:customStyle="1" w:styleId="3860A1D5B82E4002B344963917D0E528">
    <w:name w:val="3860A1D5B82E4002B344963917D0E528"/>
  </w:style>
  <w:style w:type="paragraph" w:customStyle="1" w:styleId="A5CCFF9B7B334BA0B3DA033BE394AC7B">
    <w:name w:val="A5CCFF9B7B334BA0B3DA033BE394AC7B"/>
  </w:style>
  <w:style w:type="paragraph" w:customStyle="1" w:styleId="2337939859494473B6BAAB3BF2DEA7B4">
    <w:name w:val="2337939859494473B6BAAB3BF2DEA7B4"/>
  </w:style>
  <w:style w:type="paragraph" w:customStyle="1" w:styleId="710DEF25DBC943A8BAFD2C1190F4925D">
    <w:name w:val="710DEF25DBC943A8BAFD2C1190F4925D"/>
  </w:style>
  <w:style w:type="paragraph" w:customStyle="1" w:styleId="F077ABD64D694D579C959E9B7FAC45A9">
    <w:name w:val="F077ABD64D694D579C959E9B7FAC45A9"/>
  </w:style>
  <w:style w:type="paragraph" w:customStyle="1" w:styleId="DABEF23B01A54A458904265EE08EA2E4">
    <w:name w:val="DABEF23B01A54A458904265EE08EA2E4"/>
  </w:style>
  <w:style w:type="paragraph" w:customStyle="1" w:styleId="D5344576DFE3467B8FC7DA240281D8C8">
    <w:name w:val="D5344576DFE3467B8FC7DA240281D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E8FB51D501DD48B0D4407EEC2B256F" ma:contentTypeVersion="11" ma:contentTypeDescription="Ein neues Dokument erstellen." ma:contentTypeScope="" ma:versionID="17f84634cf8383a8e07bbb722c7efd85">
  <xsd:schema xmlns:xsd="http://www.w3.org/2001/XMLSchema" xmlns:xs="http://www.w3.org/2001/XMLSchema" xmlns:p="http://schemas.microsoft.com/office/2006/metadata/properties" xmlns:ns2="1a156fae-463a-41e1-95be-ff10ccf3f15d" targetNamespace="http://schemas.microsoft.com/office/2006/metadata/properties" ma:root="true" ma:fieldsID="04e60b5f9dcf5eefb45c28d499f77c86" ns2:_="">
    <xsd:import namespace="1a156fae-463a-41e1-95be-ff10ccf3f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56fae-463a-41e1-95be-ff10ccf3f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742A76-38EE-4EAE-86DC-F719F8F09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D6CD25-2FDD-4E25-AA9F-C04486E77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6E2F6-89E2-4FFD-AF4B-FE19D5C42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56fae-463a-41e1-95be-ff10ccf3f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für Platzierungen </Template>
  <TotalTime>0</TotalTime>
  <Pages>3</Pages>
  <Words>593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Cordula Dauru</dc:creator>
  <cp:keywords/>
  <dc:description/>
  <cp:lastModifiedBy>Cordula Dauru</cp:lastModifiedBy>
  <cp:revision>2</cp:revision>
  <cp:lastPrinted>2021-02-05T11:57:00Z</cp:lastPrinted>
  <dcterms:created xsi:type="dcterms:W3CDTF">2022-06-17T09:55:00Z</dcterms:created>
  <dcterms:modified xsi:type="dcterms:W3CDTF">2022-06-17T09:58:00Z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0x01010035E8FB51D501DD48B0D4407EEC2B256F</vt:lpwstr>
  </property>
</Properties>
</file>